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0ADCD" w14:textId="77777777" w:rsidR="00A232D3" w:rsidRPr="00545ED6" w:rsidRDefault="00A232D3" w:rsidP="00A232D3">
      <w:pPr>
        <w:jc w:val="center"/>
        <w:rPr>
          <w:rFonts w:eastAsia="Times New Roman"/>
          <w:b/>
          <w:sz w:val="28"/>
          <w:szCs w:val="28"/>
        </w:rPr>
      </w:pPr>
      <w:r w:rsidRPr="00545ED6">
        <w:rPr>
          <w:rFonts w:ascii="Garamond" w:eastAsia="Times New Roman" w:hAnsi="Garamond"/>
          <w:noProof/>
          <w:lang w:val="en-US"/>
        </w:rPr>
        <w:drawing>
          <wp:inline distT="0" distB="0" distL="0" distR="0" wp14:anchorId="28E81904" wp14:editId="6B146692">
            <wp:extent cx="495300" cy="704850"/>
            <wp:effectExtent l="0" t="0" r="0" b="0"/>
            <wp:docPr id="1" name="Picture 1" descr="Albania_state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bania_state_embl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86CAA" w14:textId="77777777" w:rsidR="00A232D3" w:rsidRPr="00A232D3" w:rsidRDefault="00A232D3" w:rsidP="00A232D3">
      <w:pPr>
        <w:jc w:val="center"/>
        <w:rPr>
          <w:rFonts w:ascii="Times New Roman" w:eastAsia="Times New Roman" w:hAnsi="Times New Roman" w:cs="Times New Roman"/>
          <w:b/>
        </w:rPr>
      </w:pPr>
      <w:r w:rsidRPr="00A232D3">
        <w:rPr>
          <w:rFonts w:ascii="Times New Roman" w:eastAsia="Times New Roman" w:hAnsi="Times New Roman" w:cs="Times New Roman"/>
          <w:b/>
        </w:rPr>
        <w:t>REPUBLIKA E SHQIPËRISË</w:t>
      </w:r>
    </w:p>
    <w:p w14:paraId="051D6B69" w14:textId="77777777" w:rsidR="00A232D3" w:rsidRPr="00A232D3" w:rsidRDefault="00A232D3" w:rsidP="00A232D3">
      <w:pPr>
        <w:jc w:val="center"/>
        <w:rPr>
          <w:rFonts w:ascii="Times New Roman" w:eastAsia="Times New Roman" w:hAnsi="Times New Roman" w:cs="Times New Roman"/>
          <w:b/>
        </w:rPr>
      </w:pPr>
      <w:r w:rsidRPr="00A232D3">
        <w:rPr>
          <w:rFonts w:ascii="Times New Roman" w:eastAsia="Times New Roman" w:hAnsi="Times New Roman" w:cs="Times New Roman"/>
          <w:b/>
        </w:rPr>
        <w:t>INSTITUCIONI I PRESIDENTIT TË REPUBLIKËS</w:t>
      </w:r>
    </w:p>
    <w:p w14:paraId="54AE50B8" w14:textId="77777777" w:rsidR="00A232D3" w:rsidRDefault="00A232D3" w:rsidP="008C2836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3E5B77D0" w14:textId="77777777" w:rsidR="008C2836" w:rsidRDefault="008C2836" w:rsidP="008C2836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LISTAT </w:t>
      </w:r>
      <w:r w:rsidR="00337B9D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PËRFUNDIMTARE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E KANDIDATËVE QË PLOTËSOJNË KUSHTET DHE KRITERET PËR T</w:t>
      </w:r>
      <w:r w:rsidR="00457EFA">
        <w:rPr>
          <w:rFonts w:asciiTheme="majorBidi" w:hAnsiTheme="majorBidi" w:cstheme="majorBidi"/>
          <w:b/>
          <w:bCs/>
          <w:sz w:val="24"/>
          <w:szCs w:val="24"/>
          <w:lang w:val="en-US"/>
        </w:rPr>
        <w:t>’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U PËRFSHIRË NË SHORT PËR ZGJEDHJEN E KËSHILLIT TË EMËRIMEVE NË DREJTËSI (2020)</w:t>
      </w:r>
      <w:r w:rsidR="00A232D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E KONFIRMUAR NGA GJYKATA KUSHTETUESE, KËSHILLI I LARTË GJYQËSOR DHE KËSHILLI I LARTË I PROKURORISË </w:t>
      </w:r>
    </w:p>
    <w:p w14:paraId="56103FA7" w14:textId="77777777" w:rsidR="000C75A5" w:rsidRDefault="000C75A5" w:rsidP="008C2836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4866C262" w14:textId="77777777" w:rsidR="008E4BA2" w:rsidRDefault="008E4BA2" w:rsidP="008C2836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293C05D7" w14:textId="77777777" w:rsidR="00CC566E" w:rsidRDefault="008C2836" w:rsidP="008C2836">
      <w:pPr>
        <w:pStyle w:val="ListParagraph"/>
        <w:numPr>
          <w:ilvl w:val="0"/>
          <w:numId w:val="3"/>
        </w:numPr>
        <w:spacing w:after="0"/>
        <w:ind w:left="72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GJYQTARËT E </w:t>
      </w:r>
      <w:r w:rsidR="00354D78" w:rsidRPr="008C2836">
        <w:rPr>
          <w:rFonts w:asciiTheme="majorBidi" w:hAnsiTheme="majorBidi" w:cstheme="majorBidi"/>
          <w:b/>
          <w:bCs/>
          <w:sz w:val="24"/>
          <w:szCs w:val="24"/>
          <w:lang w:val="en-US"/>
        </w:rPr>
        <w:t>GJ</w:t>
      </w:r>
      <w:r w:rsidR="00AB5175" w:rsidRPr="008C2836">
        <w:rPr>
          <w:rFonts w:asciiTheme="majorBidi" w:hAnsiTheme="majorBidi" w:cstheme="majorBidi"/>
          <w:b/>
          <w:bCs/>
          <w:sz w:val="24"/>
          <w:szCs w:val="24"/>
          <w:lang w:val="en-US"/>
        </w:rPr>
        <w:t>YKAT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ËS</w:t>
      </w:r>
      <w:r w:rsidR="00AB5175" w:rsidRPr="008C283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354D78" w:rsidRPr="008C2836">
        <w:rPr>
          <w:rFonts w:asciiTheme="majorBidi" w:hAnsiTheme="majorBidi" w:cstheme="majorBidi"/>
          <w:b/>
          <w:bCs/>
          <w:sz w:val="24"/>
          <w:szCs w:val="24"/>
          <w:lang w:val="en-US"/>
        </w:rPr>
        <w:t>K</w:t>
      </w:r>
      <w:r w:rsidR="00AB5175" w:rsidRPr="008C2836">
        <w:rPr>
          <w:rFonts w:asciiTheme="majorBidi" w:hAnsiTheme="majorBidi" w:cstheme="majorBidi"/>
          <w:b/>
          <w:bCs/>
          <w:sz w:val="24"/>
          <w:szCs w:val="24"/>
          <w:lang w:val="en-US"/>
        </w:rPr>
        <w:t>USHTETUESE</w:t>
      </w:r>
    </w:p>
    <w:p w14:paraId="7EB8D395" w14:textId="77777777" w:rsidR="00AB5175" w:rsidRPr="00354D78" w:rsidRDefault="00AB5175" w:rsidP="00354D78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1399EA1A" w14:textId="77777777" w:rsidR="000C75A5" w:rsidRPr="008C2836" w:rsidRDefault="000C75A5" w:rsidP="000C75A5">
      <w:pPr>
        <w:pStyle w:val="ListParagraph"/>
        <w:numPr>
          <w:ilvl w:val="0"/>
          <w:numId w:val="1"/>
        </w:numPr>
        <w:spacing w:after="0"/>
        <w:ind w:left="144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Znj. </w:t>
      </w:r>
      <w:r w:rsidRPr="008C2836">
        <w:rPr>
          <w:rFonts w:asciiTheme="majorBidi" w:hAnsiTheme="majorBidi" w:cstheme="majorBidi"/>
          <w:sz w:val="24"/>
          <w:szCs w:val="24"/>
          <w:lang w:val="en-US"/>
        </w:rPr>
        <w:t>VITORE TUSHA</w:t>
      </w:r>
    </w:p>
    <w:p w14:paraId="12B69B60" w14:textId="77777777" w:rsidR="000C75A5" w:rsidRPr="008C2836" w:rsidRDefault="000C75A5" w:rsidP="000C75A5">
      <w:pPr>
        <w:pStyle w:val="ListParagraph"/>
        <w:numPr>
          <w:ilvl w:val="0"/>
          <w:numId w:val="1"/>
        </w:numPr>
        <w:spacing w:after="0"/>
        <w:ind w:left="144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Znj. </w:t>
      </w:r>
      <w:r w:rsidRPr="008C2836">
        <w:rPr>
          <w:rFonts w:asciiTheme="majorBidi" w:hAnsiTheme="majorBidi" w:cstheme="majorBidi"/>
          <w:sz w:val="24"/>
          <w:szCs w:val="24"/>
          <w:lang w:val="en-US"/>
        </w:rPr>
        <w:t>ELSA TOSKA</w:t>
      </w:r>
    </w:p>
    <w:p w14:paraId="027360A2" w14:textId="77777777" w:rsidR="000C75A5" w:rsidRPr="008C2836" w:rsidRDefault="000C75A5" w:rsidP="000C75A5">
      <w:pPr>
        <w:pStyle w:val="ListParagraph"/>
        <w:numPr>
          <w:ilvl w:val="0"/>
          <w:numId w:val="1"/>
        </w:numPr>
        <w:spacing w:after="0"/>
        <w:ind w:left="1440"/>
        <w:rPr>
          <w:rFonts w:asciiTheme="majorBidi" w:hAnsiTheme="majorBidi" w:cstheme="majorBidi"/>
          <w:sz w:val="24"/>
          <w:szCs w:val="24"/>
          <w:lang w:val="fr-BE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Znj. </w:t>
      </w:r>
      <w:r w:rsidRPr="008C2836">
        <w:rPr>
          <w:rFonts w:asciiTheme="majorBidi" w:hAnsiTheme="majorBidi" w:cstheme="majorBidi"/>
          <w:sz w:val="24"/>
          <w:szCs w:val="24"/>
          <w:lang w:val="fr-BE"/>
        </w:rPr>
        <w:t>MARSIDA XHAFERLLARI</w:t>
      </w:r>
    </w:p>
    <w:p w14:paraId="1F4EE784" w14:textId="77777777" w:rsidR="000C75A5" w:rsidRPr="008C2836" w:rsidRDefault="000C75A5" w:rsidP="000C75A5">
      <w:pPr>
        <w:pStyle w:val="ListParagraph"/>
        <w:numPr>
          <w:ilvl w:val="0"/>
          <w:numId w:val="1"/>
        </w:numPr>
        <w:spacing w:after="0"/>
        <w:ind w:left="1440"/>
        <w:rPr>
          <w:rFonts w:asciiTheme="majorBidi" w:hAnsiTheme="majorBidi" w:cstheme="majorBidi"/>
          <w:sz w:val="24"/>
          <w:szCs w:val="24"/>
          <w:lang w:val="fr-BE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Znj. </w:t>
      </w:r>
      <w:r w:rsidRPr="008C2836">
        <w:rPr>
          <w:rFonts w:asciiTheme="majorBidi" w:hAnsiTheme="majorBidi" w:cstheme="majorBidi"/>
          <w:sz w:val="24"/>
          <w:szCs w:val="24"/>
          <w:lang w:val="fr-BE"/>
        </w:rPr>
        <w:t>FIONA PAPAJORGJI</w:t>
      </w:r>
    </w:p>
    <w:p w14:paraId="3114836E" w14:textId="77777777" w:rsidR="00351602" w:rsidRDefault="00351602" w:rsidP="00354D78">
      <w:pPr>
        <w:spacing w:after="0"/>
        <w:rPr>
          <w:rFonts w:asciiTheme="majorBidi" w:hAnsiTheme="majorBidi" w:cstheme="majorBidi"/>
          <w:sz w:val="24"/>
          <w:szCs w:val="24"/>
          <w:lang w:val="fr-BE"/>
        </w:rPr>
      </w:pPr>
    </w:p>
    <w:p w14:paraId="7B02E095" w14:textId="77777777" w:rsidR="00DF3B66" w:rsidRDefault="00DF3B66" w:rsidP="00354D78">
      <w:pPr>
        <w:spacing w:after="0"/>
        <w:rPr>
          <w:rFonts w:asciiTheme="majorBidi" w:hAnsiTheme="majorBidi" w:cstheme="majorBidi"/>
          <w:sz w:val="24"/>
          <w:szCs w:val="24"/>
          <w:lang w:val="fr-BE"/>
        </w:rPr>
      </w:pPr>
    </w:p>
    <w:p w14:paraId="386EBB3A" w14:textId="77777777" w:rsidR="00351602" w:rsidRPr="008C2836" w:rsidRDefault="00351602" w:rsidP="008C2836">
      <w:pPr>
        <w:pStyle w:val="ListParagraph"/>
        <w:numPr>
          <w:ilvl w:val="0"/>
          <w:numId w:val="3"/>
        </w:numPr>
        <w:spacing w:after="0"/>
        <w:ind w:left="72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C2836">
        <w:rPr>
          <w:rFonts w:asciiTheme="majorBidi" w:hAnsiTheme="majorBidi" w:cstheme="majorBidi"/>
          <w:b/>
          <w:bCs/>
          <w:sz w:val="24"/>
          <w:szCs w:val="24"/>
          <w:lang w:val="en-US"/>
        </w:rPr>
        <w:t>GJYKATA E LART</w:t>
      </w:r>
      <w:r w:rsidR="008C2836">
        <w:rPr>
          <w:rFonts w:asciiTheme="majorBidi" w:hAnsiTheme="majorBidi" w:cstheme="majorBidi"/>
          <w:b/>
          <w:bCs/>
          <w:sz w:val="24"/>
          <w:szCs w:val="24"/>
          <w:lang w:val="en-US"/>
        </w:rPr>
        <w:t>Ë</w:t>
      </w:r>
    </w:p>
    <w:p w14:paraId="0B1166BB" w14:textId="77777777" w:rsidR="00351602" w:rsidRDefault="00351602" w:rsidP="00351602">
      <w:pPr>
        <w:spacing w:after="0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14:paraId="359ED26D" w14:textId="77777777" w:rsidR="00351602" w:rsidRPr="00DF3B66" w:rsidRDefault="000C75A5" w:rsidP="000C75A5">
      <w:pPr>
        <w:pStyle w:val="ListParagraph"/>
        <w:numPr>
          <w:ilvl w:val="0"/>
          <w:numId w:val="7"/>
        </w:numPr>
        <w:spacing w:after="0"/>
        <w:ind w:left="1440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DF3B66">
        <w:rPr>
          <w:rFonts w:asciiTheme="majorBidi" w:hAnsiTheme="majorBidi" w:cstheme="majorBidi"/>
          <w:bCs/>
          <w:sz w:val="24"/>
          <w:szCs w:val="24"/>
          <w:lang w:val="en-US"/>
        </w:rPr>
        <w:t xml:space="preserve">Z.   </w:t>
      </w:r>
      <w:r w:rsidR="00351602" w:rsidRPr="00DF3B66">
        <w:rPr>
          <w:rFonts w:asciiTheme="majorBidi" w:hAnsiTheme="majorBidi" w:cstheme="majorBidi"/>
          <w:bCs/>
          <w:sz w:val="24"/>
          <w:szCs w:val="24"/>
          <w:lang w:val="en-US"/>
        </w:rPr>
        <w:t>ARDIAN DVORANI</w:t>
      </w:r>
    </w:p>
    <w:p w14:paraId="28FB65CF" w14:textId="77777777" w:rsidR="00AB5175" w:rsidRDefault="00AB5175" w:rsidP="00354D78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fr-BE"/>
        </w:rPr>
      </w:pPr>
    </w:p>
    <w:p w14:paraId="4F7D713E" w14:textId="77777777" w:rsidR="00351602" w:rsidRDefault="00351602" w:rsidP="00354D78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fr-BE"/>
        </w:rPr>
      </w:pPr>
    </w:p>
    <w:p w14:paraId="1A6E3676" w14:textId="77777777" w:rsidR="00354D78" w:rsidRPr="008C2836" w:rsidRDefault="008C2836" w:rsidP="008C2836">
      <w:pPr>
        <w:pStyle w:val="ListParagraph"/>
        <w:numPr>
          <w:ilvl w:val="0"/>
          <w:numId w:val="3"/>
        </w:numPr>
        <w:spacing w:after="0"/>
        <w:ind w:left="720"/>
        <w:rPr>
          <w:rFonts w:asciiTheme="majorBidi" w:hAnsiTheme="majorBidi" w:cstheme="majorBidi"/>
          <w:b/>
          <w:bCs/>
          <w:sz w:val="24"/>
          <w:szCs w:val="24"/>
          <w:lang w:val="fr-BE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BE"/>
        </w:rPr>
        <w:t xml:space="preserve">PROKURORËT PRANË </w:t>
      </w:r>
      <w:r w:rsidR="00354D78" w:rsidRPr="008C2836">
        <w:rPr>
          <w:rFonts w:asciiTheme="majorBidi" w:hAnsiTheme="majorBidi" w:cstheme="majorBidi"/>
          <w:b/>
          <w:bCs/>
          <w:sz w:val="24"/>
          <w:szCs w:val="24"/>
          <w:lang w:val="fr-BE"/>
        </w:rPr>
        <w:t>P</w:t>
      </w:r>
      <w:r w:rsidR="00AB5175" w:rsidRPr="008C2836">
        <w:rPr>
          <w:rFonts w:asciiTheme="majorBidi" w:hAnsiTheme="majorBidi" w:cstheme="majorBidi"/>
          <w:b/>
          <w:bCs/>
          <w:sz w:val="24"/>
          <w:szCs w:val="24"/>
          <w:lang w:val="fr-BE"/>
        </w:rPr>
        <w:t>ROKURORI</w:t>
      </w:r>
      <w:r>
        <w:rPr>
          <w:rFonts w:asciiTheme="majorBidi" w:hAnsiTheme="majorBidi" w:cstheme="majorBidi"/>
          <w:b/>
          <w:bCs/>
          <w:sz w:val="24"/>
          <w:szCs w:val="24"/>
          <w:lang w:val="fr-BE"/>
        </w:rPr>
        <w:t>SË</w:t>
      </w:r>
      <w:r w:rsidR="00AB5175" w:rsidRPr="008C2836">
        <w:rPr>
          <w:rFonts w:asciiTheme="majorBidi" w:hAnsiTheme="majorBidi" w:cstheme="majorBidi"/>
          <w:b/>
          <w:bCs/>
          <w:sz w:val="24"/>
          <w:szCs w:val="24"/>
          <w:lang w:val="fr-BE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fr-BE"/>
        </w:rPr>
        <w:t>SË</w:t>
      </w:r>
      <w:r w:rsidR="00AB5175" w:rsidRPr="008C2836">
        <w:rPr>
          <w:rFonts w:asciiTheme="majorBidi" w:hAnsiTheme="majorBidi" w:cstheme="majorBidi"/>
          <w:b/>
          <w:bCs/>
          <w:sz w:val="24"/>
          <w:szCs w:val="24"/>
          <w:lang w:val="fr-BE"/>
        </w:rPr>
        <w:t xml:space="preserve"> </w:t>
      </w:r>
      <w:r w:rsidR="00354D78" w:rsidRPr="008C2836">
        <w:rPr>
          <w:rFonts w:asciiTheme="majorBidi" w:hAnsiTheme="majorBidi" w:cstheme="majorBidi"/>
          <w:b/>
          <w:bCs/>
          <w:sz w:val="24"/>
          <w:szCs w:val="24"/>
          <w:lang w:val="fr-BE"/>
        </w:rPr>
        <w:t>P</w:t>
      </w:r>
      <w:r w:rsidR="00AB5175" w:rsidRPr="008C2836">
        <w:rPr>
          <w:rFonts w:asciiTheme="majorBidi" w:hAnsiTheme="majorBidi" w:cstheme="majorBidi"/>
          <w:b/>
          <w:bCs/>
          <w:sz w:val="24"/>
          <w:szCs w:val="24"/>
          <w:lang w:val="fr-BE"/>
        </w:rPr>
        <w:t>ËRGJITHSHME</w:t>
      </w:r>
    </w:p>
    <w:p w14:paraId="112C05AB" w14:textId="77777777" w:rsidR="00AB5175" w:rsidRPr="00AB5175" w:rsidRDefault="00AB5175" w:rsidP="00354D78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fr-BE"/>
        </w:rPr>
      </w:pPr>
    </w:p>
    <w:p w14:paraId="60E21875" w14:textId="77777777" w:rsidR="000C75A5" w:rsidRDefault="000C75A5" w:rsidP="000C75A5">
      <w:pPr>
        <w:pStyle w:val="ListParagraph"/>
        <w:numPr>
          <w:ilvl w:val="0"/>
          <w:numId w:val="2"/>
        </w:numPr>
        <w:spacing w:after="0"/>
        <w:ind w:left="1440"/>
        <w:rPr>
          <w:rFonts w:asciiTheme="majorBidi" w:hAnsiTheme="majorBidi" w:cstheme="majorBidi"/>
          <w:sz w:val="24"/>
          <w:szCs w:val="24"/>
          <w:lang w:val="fr-BE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Znj. </w:t>
      </w:r>
      <w:r w:rsidRPr="008C2836">
        <w:rPr>
          <w:rFonts w:asciiTheme="majorBidi" w:hAnsiTheme="majorBidi" w:cstheme="majorBidi"/>
          <w:sz w:val="24"/>
          <w:szCs w:val="24"/>
          <w:lang w:val="fr-BE"/>
        </w:rPr>
        <w:t>ARTA MARKU</w:t>
      </w:r>
    </w:p>
    <w:p w14:paraId="5CD12834" w14:textId="77777777" w:rsidR="000C75A5" w:rsidRPr="008C2836" w:rsidRDefault="000C75A5" w:rsidP="000C75A5">
      <w:pPr>
        <w:pStyle w:val="ListParagraph"/>
        <w:numPr>
          <w:ilvl w:val="0"/>
          <w:numId w:val="2"/>
        </w:numPr>
        <w:spacing w:after="0"/>
        <w:ind w:left="1440"/>
        <w:rPr>
          <w:rFonts w:asciiTheme="majorBidi" w:hAnsiTheme="majorBidi" w:cstheme="majorBidi"/>
          <w:sz w:val="24"/>
          <w:szCs w:val="24"/>
          <w:lang w:val="fr-BE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Z.  </w:t>
      </w:r>
      <w:r w:rsidRPr="008C2836">
        <w:rPr>
          <w:rFonts w:asciiTheme="majorBidi" w:hAnsiTheme="majorBidi" w:cstheme="majorBidi"/>
          <w:sz w:val="24"/>
          <w:szCs w:val="24"/>
          <w:lang w:val="en-US"/>
        </w:rPr>
        <w:t>ADNAN XHOLI</w:t>
      </w:r>
    </w:p>
    <w:p w14:paraId="5F003BB7" w14:textId="77777777" w:rsidR="000C75A5" w:rsidRPr="008C2836" w:rsidRDefault="000C75A5" w:rsidP="000C75A5">
      <w:pPr>
        <w:pStyle w:val="ListParagraph"/>
        <w:numPr>
          <w:ilvl w:val="0"/>
          <w:numId w:val="2"/>
        </w:numPr>
        <w:spacing w:after="0"/>
        <w:ind w:left="144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Z. </w:t>
      </w:r>
      <w:r w:rsidRPr="008C2836">
        <w:rPr>
          <w:rFonts w:asciiTheme="majorBidi" w:hAnsiTheme="majorBidi" w:cstheme="majorBidi"/>
          <w:sz w:val="24"/>
          <w:szCs w:val="24"/>
          <w:lang w:val="en-US"/>
        </w:rPr>
        <w:t>ADNAND KOSOVA</w:t>
      </w:r>
    </w:p>
    <w:p w14:paraId="26FFB9BE" w14:textId="77777777" w:rsidR="000C75A5" w:rsidRPr="008C2836" w:rsidRDefault="000C75A5" w:rsidP="000C75A5">
      <w:pPr>
        <w:pStyle w:val="ListParagraph"/>
        <w:numPr>
          <w:ilvl w:val="0"/>
          <w:numId w:val="2"/>
        </w:numPr>
        <w:spacing w:after="0"/>
        <w:ind w:left="144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Z. </w:t>
      </w:r>
      <w:r w:rsidRPr="008C2836">
        <w:rPr>
          <w:rFonts w:asciiTheme="majorBidi" w:hAnsiTheme="majorBidi" w:cstheme="majorBidi"/>
          <w:sz w:val="24"/>
          <w:szCs w:val="24"/>
          <w:lang w:val="en-US"/>
        </w:rPr>
        <w:t>ALFRED PROGONATI</w:t>
      </w:r>
    </w:p>
    <w:p w14:paraId="3B8574D5" w14:textId="77777777" w:rsidR="000C75A5" w:rsidRPr="008C2836" w:rsidRDefault="000C75A5" w:rsidP="000C75A5">
      <w:pPr>
        <w:pStyle w:val="ListParagraph"/>
        <w:numPr>
          <w:ilvl w:val="0"/>
          <w:numId w:val="2"/>
        </w:numPr>
        <w:spacing w:after="0"/>
        <w:ind w:left="144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Znj. </w:t>
      </w:r>
      <w:r w:rsidRPr="008C2836">
        <w:rPr>
          <w:rFonts w:asciiTheme="majorBidi" w:hAnsiTheme="majorBidi" w:cstheme="majorBidi"/>
          <w:sz w:val="24"/>
          <w:szCs w:val="24"/>
          <w:lang w:val="en-US"/>
        </w:rPr>
        <w:t>ALMA MUÇA</w:t>
      </w:r>
    </w:p>
    <w:p w14:paraId="09DFDBCF" w14:textId="77777777" w:rsidR="000C75A5" w:rsidRPr="008C2836" w:rsidRDefault="000C75A5" w:rsidP="000C75A5">
      <w:pPr>
        <w:pStyle w:val="ListParagraph"/>
        <w:numPr>
          <w:ilvl w:val="0"/>
          <w:numId w:val="2"/>
        </w:numPr>
        <w:spacing w:after="0"/>
        <w:ind w:left="144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Znj. </w:t>
      </w:r>
      <w:r w:rsidRPr="008C2836">
        <w:rPr>
          <w:rFonts w:asciiTheme="majorBidi" w:hAnsiTheme="majorBidi" w:cstheme="majorBidi"/>
          <w:sz w:val="24"/>
          <w:szCs w:val="24"/>
          <w:lang w:val="en-US"/>
        </w:rPr>
        <w:t>ANILA LEKA</w:t>
      </w:r>
    </w:p>
    <w:p w14:paraId="6C00522A" w14:textId="77777777" w:rsidR="000C75A5" w:rsidRPr="008C2836" w:rsidRDefault="000C75A5" w:rsidP="000C75A5">
      <w:pPr>
        <w:pStyle w:val="ListParagraph"/>
        <w:numPr>
          <w:ilvl w:val="0"/>
          <w:numId w:val="2"/>
        </w:numPr>
        <w:spacing w:after="0"/>
        <w:ind w:left="144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Z. </w:t>
      </w:r>
      <w:r w:rsidRPr="008C2836">
        <w:rPr>
          <w:rFonts w:asciiTheme="majorBidi" w:hAnsiTheme="majorBidi" w:cstheme="majorBidi"/>
          <w:sz w:val="24"/>
          <w:szCs w:val="24"/>
          <w:lang w:val="en-US"/>
        </w:rPr>
        <w:t>ARBEN KRAJA</w:t>
      </w:r>
    </w:p>
    <w:p w14:paraId="635CF769" w14:textId="77777777" w:rsidR="000C75A5" w:rsidRPr="008C2836" w:rsidRDefault="000C75A5" w:rsidP="000C75A5">
      <w:pPr>
        <w:pStyle w:val="ListParagraph"/>
        <w:numPr>
          <w:ilvl w:val="0"/>
          <w:numId w:val="2"/>
        </w:numPr>
        <w:spacing w:after="0"/>
        <w:ind w:left="144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Z. </w:t>
      </w:r>
      <w:r w:rsidRPr="008C2836">
        <w:rPr>
          <w:rFonts w:asciiTheme="majorBidi" w:hAnsiTheme="majorBidi" w:cstheme="majorBidi"/>
          <w:sz w:val="24"/>
          <w:szCs w:val="24"/>
          <w:lang w:val="en-US"/>
        </w:rPr>
        <w:t>BILBIL METE</w:t>
      </w:r>
    </w:p>
    <w:p w14:paraId="008C758E" w14:textId="77777777" w:rsidR="000C75A5" w:rsidRPr="008C2836" w:rsidRDefault="000C75A5" w:rsidP="000C75A5">
      <w:pPr>
        <w:pStyle w:val="ListParagraph"/>
        <w:numPr>
          <w:ilvl w:val="0"/>
          <w:numId w:val="2"/>
        </w:numPr>
        <w:spacing w:after="0"/>
        <w:ind w:left="144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Z. </w:t>
      </w:r>
      <w:r w:rsidRPr="008C2836">
        <w:rPr>
          <w:rFonts w:asciiTheme="majorBidi" w:hAnsiTheme="majorBidi" w:cstheme="majorBidi"/>
          <w:sz w:val="24"/>
          <w:szCs w:val="24"/>
          <w:lang w:val="en-US"/>
        </w:rPr>
        <w:t>KUJTIM LULI</w:t>
      </w:r>
    </w:p>
    <w:p w14:paraId="2786661C" w14:textId="77777777" w:rsidR="000C75A5" w:rsidRPr="008C2836" w:rsidRDefault="000C75A5" w:rsidP="000C75A5">
      <w:pPr>
        <w:pStyle w:val="ListParagraph"/>
        <w:numPr>
          <w:ilvl w:val="0"/>
          <w:numId w:val="2"/>
        </w:numPr>
        <w:spacing w:after="0"/>
        <w:ind w:left="144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Z. </w:t>
      </w:r>
      <w:r w:rsidRPr="008C2836">
        <w:rPr>
          <w:rFonts w:asciiTheme="majorBidi" w:hAnsiTheme="majorBidi" w:cstheme="majorBidi"/>
          <w:sz w:val="24"/>
          <w:szCs w:val="24"/>
          <w:lang w:val="en-US"/>
        </w:rPr>
        <w:t>SOKOL STOJANI</w:t>
      </w:r>
    </w:p>
    <w:p w14:paraId="6A080960" w14:textId="77777777" w:rsidR="000C75A5" w:rsidRPr="008C2836" w:rsidRDefault="000C75A5" w:rsidP="000C75A5">
      <w:pPr>
        <w:pStyle w:val="ListParagraph"/>
        <w:numPr>
          <w:ilvl w:val="0"/>
          <w:numId w:val="2"/>
        </w:numPr>
        <w:spacing w:after="0"/>
        <w:ind w:left="144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Z. </w:t>
      </w:r>
      <w:r w:rsidRPr="008C2836">
        <w:rPr>
          <w:rFonts w:asciiTheme="majorBidi" w:hAnsiTheme="majorBidi" w:cstheme="majorBidi"/>
          <w:sz w:val="24"/>
          <w:szCs w:val="24"/>
          <w:lang w:val="en-US"/>
        </w:rPr>
        <w:t>THOMA JANO</w:t>
      </w:r>
    </w:p>
    <w:p w14:paraId="515C9EF9" w14:textId="77777777" w:rsidR="000C75A5" w:rsidRDefault="000C75A5" w:rsidP="000C75A5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</w:p>
    <w:p w14:paraId="694B989C" w14:textId="77777777" w:rsidR="00351602" w:rsidRDefault="00351602" w:rsidP="00354D78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</w:p>
    <w:p w14:paraId="142A96EE" w14:textId="77777777" w:rsidR="00351602" w:rsidRDefault="008C2836" w:rsidP="008C2836">
      <w:pPr>
        <w:pStyle w:val="ListParagraph"/>
        <w:numPr>
          <w:ilvl w:val="0"/>
          <w:numId w:val="3"/>
        </w:numPr>
        <w:tabs>
          <w:tab w:val="left" w:pos="72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GJYQTARËT PRANË </w:t>
      </w:r>
      <w:r w:rsidR="00351602" w:rsidRPr="008C2836">
        <w:rPr>
          <w:rFonts w:ascii="Times New Roman" w:hAnsi="Times New Roman" w:cs="Times New Roman"/>
          <w:b/>
          <w:sz w:val="24"/>
          <w:szCs w:val="24"/>
        </w:rPr>
        <w:t>GJYKATA</w:t>
      </w:r>
      <w:r>
        <w:rPr>
          <w:rFonts w:ascii="Times New Roman" w:hAnsi="Times New Roman" w:cs="Times New Roman"/>
          <w:b/>
          <w:sz w:val="24"/>
          <w:szCs w:val="24"/>
        </w:rPr>
        <w:t>VE</w:t>
      </w:r>
      <w:r w:rsidR="00351602" w:rsidRPr="008C28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TË</w:t>
      </w:r>
      <w:r w:rsidR="00351602" w:rsidRPr="008C2836">
        <w:rPr>
          <w:rFonts w:ascii="Times New Roman" w:hAnsi="Times New Roman" w:cs="Times New Roman"/>
          <w:b/>
          <w:sz w:val="24"/>
          <w:szCs w:val="24"/>
        </w:rPr>
        <w:t xml:space="preserve"> APELIT</w:t>
      </w:r>
    </w:p>
    <w:p w14:paraId="40ECDE69" w14:textId="77777777" w:rsidR="008C2836" w:rsidRPr="008C2836" w:rsidRDefault="008C2836" w:rsidP="008C2836">
      <w:pPr>
        <w:pStyle w:val="ListParagraph"/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</w:p>
    <w:p w14:paraId="5A1D3397" w14:textId="77777777" w:rsidR="000C75A5" w:rsidRPr="008C2836" w:rsidRDefault="000C75A5" w:rsidP="000C75A5">
      <w:pPr>
        <w:pStyle w:val="ListParagraph"/>
        <w:numPr>
          <w:ilvl w:val="0"/>
          <w:numId w:val="4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Z. </w:t>
      </w:r>
      <w:r w:rsidRPr="008C2836">
        <w:rPr>
          <w:rFonts w:ascii="Times New Roman" w:hAnsi="Times New Roman" w:cs="Times New Roman"/>
          <w:sz w:val="24"/>
          <w:szCs w:val="24"/>
        </w:rPr>
        <w:t>ALAUDIN MALAJ</w:t>
      </w:r>
    </w:p>
    <w:p w14:paraId="2D5112B4" w14:textId="77777777" w:rsidR="000C75A5" w:rsidRPr="008C2836" w:rsidRDefault="000C75A5" w:rsidP="000C75A5">
      <w:pPr>
        <w:pStyle w:val="ListParagraph"/>
        <w:numPr>
          <w:ilvl w:val="0"/>
          <w:numId w:val="4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Z. </w:t>
      </w:r>
      <w:r w:rsidRPr="008C2836">
        <w:rPr>
          <w:rFonts w:ascii="Times New Roman" w:hAnsi="Times New Roman" w:cs="Times New Roman"/>
          <w:sz w:val="24"/>
          <w:szCs w:val="24"/>
        </w:rPr>
        <w:t>ANDI CIVICI</w:t>
      </w:r>
    </w:p>
    <w:p w14:paraId="1A475DFB" w14:textId="77777777" w:rsidR="000C75A5" w:rsidRPr="008C2836" w:rsidRDefault="000C75A5" w:rsidP="000C75A5">
      <w:pPr>
        <w:pStyle w:val="ListParagraph"/>
        <w:numPr>
          <w:ilvl w:val="0"/>
          <w:numId w:val="4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Z. </w:t>
      </w:r>
      <w:r w:rsidRPr="008C2836">
        <w:rPr>
          <w:rFonts w:ascii="Times New Roman" w:hAnsi="Times New Roman" w:cs="Times New Roman"/>
          <w:sz w:val="24"/>
          <w:szCs w:val="24"/>
        </w:rPr>
        <w:t>ARTUR GAXHA</w:t>
      </w:r>
    </w:p>
    <w:p w14:paraId="3EED30D0" w14:textId="77777777" w:rsidR="000C75A5" w:rsidRPr="008C2836" w:rsidRDefault="000C75A5" w:rsidP="000C75A5">
      <w:pPr>
        <w:pStyle w:val="ListParagraph"/>
        <w:numPr>
          <w:ilvl w:val="0"/>
          <w:numId w:val="4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Z. </w:t>
      </w:r>
      <w:r w:rsidRPr="008C2836">
        <w:rPr>
          <w:rFonts w:ascii="Times New Roman" w:hAnsi="Times New Roman" w:cs="Times New Roman"/>
          <w:sz w:val="24"/>
          <w:szCs w:val="24"/>
        </w:rPr>
        <w:t>ARTUR KALAJA</w:t>
      </w:r>
    </w:p>
    <w:p w14:paraId="2C76721B" w14:textId="77777777" w:rsidR="000C75A5" w:rsidRPr="008C2836" w:rsidRDefault="000C75A5" w:rsidP="000C75A5">
      <w:pPr>
        <w:pStyle w:val="ListParagraph"/>
        <w:numPr>
          <w:ilvl w:val="0"/>
          <w:numId w:val="4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Z. </w:t>
      </w:r>
      <w:r w:rsidRPr="008C2836">
        <w:rPr>
          <w:rFonts w:ascii="Times New Roman" w:hAnsi="Times New Roman" w:cs="Times New Roman"/>
          <w:sz w:val="24"/>
          <w:szCs w:val="24"/>
        </w:rPr>
        <w:t>ASIM VOKSHI</w:t>
      </w:r>
    </w:p>
    <w:p w14:paraId="570447C7" w14:textId="77777777" w:rsidR="000C75A5" w:rsidRPr="008C2836" w:rsidRDefault="000C75A5" w:rsidP="000C75A5">
      <w:pPr>
        <w:pStyle w:val="ListParagraph"/>
        <w:numPr>
          <w:ilvl w:val="0"/>
          <w:numId w:val="4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Znj. </w:t>
      </w:r>
      <w:r w:rsidRPr="008C2836">
        <w:rPr>
          <w:rFonts w:ascii="Times New Roman" w:hAnsi="Times New Roman" w:cs="Times New Roman"/>
          <w:sz w:val="24"/>
          <w:szCs w:val="24"/>
        </w:rPr>
        <w:t>EDLIRA PETRI</w:t>
      </w:r>
    </w:p>
    <w:p w14:paraId="5A42928E" w14:textId="77777777" w:rsidR="000C75A5" w:rsidRPr="008C2836" w:rsidRDefault="000C75A5" w:rsidP="000C75A5">
      <w:pPr>
        <w:pStyle w:val="ListParagraph"/>
        <w:numPr>
          <w:ilvl w:val="0"/>
          <w:numId w:val="4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Znj. </w:t>
      </w:r>
      <w:r w:rsidRPr="008C2836">
        <w:rPr>
          <w:rFonts w:ascii="Times New Roman" w:hAnsi="Times New Roman" w:cs="Times New Roman"/>
          <w:sz w:val="24"/>
          <w:szCs w:val="24"/>
        </w:rPr>
        <w:t>ELBANA LLURI</w:t>
      </w:r>
    </w:p>
    <w:p w14:paraId="46FD35B1" w14:textId="77777777" w:rsidR="000C75A5" w:rsidRPr="008C2836" w:rsidRDefault="000C75A5" w:rsidP="000C75A5">
      <w:pPr>
        <w:pStyle w:val="ListParagraph"/>
        <w:numPr>
          <w:ilvl w:val="0"/>
          <w:numId w:val="4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Znj. </w:t>
      </w:r>
      <w:r w:rsidRPr="008C2836">
        <w:rPr>
          <w:rFonts w:ascii="Times New Roman" w:hAnsi="Times New Roman" w:cs="Times New Roman"/>
          <w:sz w:val="24"/>
          <w:szCs w:val="24"/>
        </w:rPr>
        <w:t>ELONA TORO</w:t>
      </w:r>
    </w:p>
    <w:p w14:paraId="7B01948C" w14:textId="77777777" w:rsidR="000C75A5" w:rsidRPr="008C2836" w:rsidRDefault="000C75A5" w:rsidP="000C75A5">
      <w:pPr>
        <w:pStyle w:val="ListParagraph"/>
        <w:numPr>
          <w:ilvl w:val="0"/>
          <w:numId w:val="4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Znj. </w:t>
      </w:r>
      <w:r w:rsidRPr="008C2836">
        <w:rPr>
          <w:rFonts w:ascii="Times New Roman" w:hAnsi="Times New Roman" w:cs="Times New Roman"/>
          <w:sz w:val="24"/>
          <w:szCs w:val="24"/>
        </w:rPr>
        <w:t>FATMIRA HAJDARI</w:t>
      </w:r>
    </w:p>
    <w:p w14:paraId="06ACC97B" w14:textId="77777777" w:rsidR="000C75A5" w:rsidRPr="008C2836" w:rsidRDefault="000C75A5" w:rsidP="000C75A5">
      <w:pPr>
        <w:pStyle w:val="ListParagraph"/>
        <w:numPr>
          <w:ilvl w:val="0"/>
          <w:numId w:val="4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Z. </w:t>
      </w:r>
      <w:r w:rsidRPr="008C2836">
        <w:rPr>
          <w:rFonts w:ascii="Times New Roman" w:hAnsi="Times New Roman" w:cs="Times New Roman"/>
          <w:sz w:val="24"/>
          <w:szCs w:val="24"/>
        </w:rPr>
        <w:t>FATRI ISLAMAJ</w:t>
      </w:r>
    </w:p>
    <w:p w14:paraId="2DBA28A9" w14:textId="77777777" w:rsidR="000C75A5" w:rsidRPr="008C2836" w:rsidRDefault="000C75A5" w:rsidP="000C75A5">
      <w:pPr>
        <w:pStyle w:val="ListParagraph"/>
        <w:numPr>
          <w:ilvl w:val="0"/>
          <w:numId w:val="4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Znj. </w:t>
      </w:r>
      <w:r w:rsidRPr="008C2836">
        <w:rPr>
          <w:rFonts w:ascii="Times New Roman" w:hAnsi="Times New Roman" w:cs="Times New Roman"/>
          <w:sz w:val="24"/>
          <w:szCs w:val="24"/>
        </w:rPr>
        <w:t>FLUTURA SKËNDERI</w:t>
      </w:r>
    </w:p>
    <w:p w14:paraId="59B69EFB" w14:textId="77777777" w:rsidR="000C75A5" w:rsidRPr="008C2836" w:rsidRDefault="000C75A5" w:rsidP="000C75A5">
      <w:pPr>
        <w:pStyle w:val="ListParagraph"/>
        <w:numPr>
          <w:ilvl w:val="0"/>
          <w:numId w:val="4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Z. </w:t>
      </w:r>
      <w:r w:rsidRPr="008C2836">
        <w:rPr>
          <w:rFonts w:ascii="Times New Roman" w:hAnsi="Times New Roman" w:cs="Times New Roman"/>
          <w:sz w:val="24"/>
          <w:szCs w:val="24"/>
        </w:rPr>
        <w:t xml:space="preserve">GENTI SHALA </w:t>
      </w:r>
    </w:p>
    <w:p w14:paraId="4DFDD6E1" w14:textId="77777777" w:rsidR="000C75A5" w:rsidRPr="008C2836" w:rsidRDefault="000C75A5" w:rsidP="000C75A5">
      <w:pPr>
        <w:pStyle w:val="ListParagraph"/>
        <w:numPr>
          <w:ilvl w:val="0"/>
          <w:numId w:val="4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Z. </w:t>
      </w:r>
      <w:r w:rsidRPr="008C2836">
        <w:rPr>
          <w:rFonts w:ascii="Times New Roman" w:hAnsi="Times New Roman" w:cs="Times New Roman"/>
          <w:sz w:val="24"/>
          <w:szCs w:val="24"/>
        </w:rPr>
        <w:t>GRAMOZ LEVANAJ</w:t>
      </w:r>
    </w:p>
    <w:p w14:paraId="1E294B75" w14:textId="77777777" w:rsidR="000C75A5" w:rsidRPr="008C2836" w:rsidRDefault="000C75A5" w:rsidP="000C75A5">
      <w:pPr>
        <w:pStyle w:val="ListParagraph"/>
        <w:numPr>
          <w:ilvl w:val="0"/>
          <w:numId w:val="4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Znj. </w:t>
      </w:r>
      <w:r w:rsidRPr="008C2836">
        <w:rPr>
          <w:rFonts w:ascii="Times New Roman" w:hAnsi="Times New Roman" w:cs="Times New Roman"/>
          <w:sz w:val="24"/>
          <w:szCs w:val="24"/>
        </w:rPr>
        <w:t>MARIA QIRJAZI</w:t>
      </w:r>
    </w:p>
    <w:p w14:paraId="3140998D" w14:textId="77777777" w:rsidR="000C75A5" w:rsidRPr="008C2836" w:rsidRDefault="000C75A5" w:rsidP="000C75A5">
      <w:pPr>
        <w:pStyle w:val="ListParagraph"/>
        <w:numPr>
          <w:ilvl w:val="0"/>
          <w:numId w:val="4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Z. </w:t>
      </w:r>
      <w:r w:rsidRPr="008C2836">
        <w:rPr>
          <w:rFonts w:ascii="Times New Roman" w:hAnsi="Times New Roman" w:cs="Times New Roman"/>
          <w:sz w:val="24"/>
          <w:szCs w:val="24"/>
        </w:rPr>
        <w:t>RIDVAN HADO</w:t>
      </w:r>
    </w:p>
    <w:p w14:paraId="164F8C18" w14:textId="77777777" w:rsidR="000C75A5" w:rsidRPr="008C2836" w:rsidRDefault="000C75A5" w:rsidP="000C75A5">
      <w:pPr>
        <w:pStyle w:val="ListParagraph"/>
        <w:numPr>
          <w:ilvl w:val="0"/>
          <w:numId w:val="4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Z. </w:t>
      </w:r>
      <w:r w:rsidRPr="008C2836">
        <w:rPr>
          <w:rFonts w:ascii="Times New Roman" w:hAnsi="Times New Roman" w:cs="Times New Roman"/>
          <w:sz w:val="24"/>
          <w:szCs w:val="24"/>
        </w:rPr>
        <w:t>SHKËLQIM MUSTAFA</w:t>
      </w:r>
    </w:p>
    <w:p w14:paraId="04BE2E58" w14:textId="77777777" w:rsidR="000C75A5" w:rsidRPr="008C2836" w:rsidRDefault="000C75A5" w:rsidP="000C75A5">
      <w:pPr>
        <w:pStyle w:val="ListParagraph"/>
        <w:numPr>
          <w:ilvl w:val="0"/>
          <w:numId w:val="4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Znj. </w:t>
      </w:r>
      <w:r w:rsidRPr="008C2836">
        <w:rPr>
          <w:rFonts w:ascii="Times New Roman" w:hAnsi="Times New Roman" w:cs="Times New Roman"/>
          <w:sz w:val="24"/>
          <w:szCs w:val="24"/>
        </w:rPr>
        <w:t>VALDETE HOXHA</w:t>
      </w:r>
    </w:p>
    <w:p w14:paraId="0F048D3C" w14:textId="77777777" w:rsidR="000C75A5" w:rsidRPr="008C2836" w:rsidRDefault="000C75A5" w:rsidP="000C75A5">
      <w:pPr>
        <w:pStyle w:val="ListParagraph"/>
        <w:numPr>
          <w:ilvl w:val="0"/>
          <w:numId w:val="4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Znj.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836">
        <w:rPr>
          <w:rFonts w:ascii="Times New Roman" w:hAnsi="Times New Roman" w:cs="Times New Roman"/>
          <w:sz w:val="24"/>
          <w:szCs w:val="24"/>
        </w:rPr>
        <w:t>ZEGJINE SOLLAKU</w:t>
      </w:r>
    </w:p>
    <w:p w14:paraId="3CAAF12B" w14:textId="77777777" w:rsidR="000C75A5" w:rsidRPr="008C2836" w:rsidRDefault="000C75A5" w:rsidP="000C75A5">
      <w:pPr>
        <w:pStyle w:val="ListParagraph"/>
        <w:numPr>
          <w:ilvl w:val="0"/>
          <w:numId w:val="4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Znj. </w:t>
      </w:r>
      <w:r w:rsidRPr="008C2836">
        <w:rPr>
          <w:rFonts w:ascii="Times New Roman" w:hAnsi="Times New Roman" w:cs="Times New Roman"/>
          <w:sz w:val="24"/>
          <w:szCs w:val="24"/>
        </w:rPr>
        <w:t>SHPRESA BEÇAJ</w:t>
      </w:r>
    </w:p>
    <w:p w14:paraId="04F2C535" w14:textId="77777777" w:rsidR="000C75A5" w:rsidRPr="008C2836" w:rsidRDefault="000C75A5" w:rsidP="000C75A5">
      <w:pPr>
        <w:pStyle w:val="ListParagraph"/>
        <w:numPr>
          <w:ilvl w:val="0"/>
          <w:numId w:val="4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Z. </w:t>
      </w:r>
      <w:r w:rsidRPr="008C2836">
        <w:rPr>
          <w:rFonts w:ascii="Times New Roman" w:hAnsi="Times New Roman" w:cs="Times New Roman"/>
          <w:sz w:val="24"/>
          <w:szCs w:val="24"/>
        </w:rPr>
        <w:t>DESART AVDULLAJ</w:t>
      </w:r>
    </w:p>
    <w:p w14:paraId="708439C6" w14:textId="77777777" w:rsidR="000C75A5" w:rsidRPr="008C2836" w:rsidRDefault="000C75A5" w:rsidP="000C75A5">
      <w:pPr>
        <w:pStyle w:val="ListParagraph"/>
        <w:numPr>
          <w:ilvl w:val="0"/>
          <w:numId w:val="4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Z. </w:t>
      </w:r>
      <w:r w:rsidRPr="008C2836">
        <w:rPr>
          <w:rFonts w:ascii="Times New Roman" w:hAnsi="Times New Roman" w:cs="Times New Roman"/>
          <w:sz w:val="24"/>
          <w:szCs w:val="24"/>
        </w:rPr>
        <w:t>IZET DUSHAJ</w:t>
      </w:r>
    </w:p>
    <w:p w14:paraId="1BA951A0" w14:textId="77777777" w:rsidR="000C75A5" w:rsidRPr="008C2836" w:rsidRDefault="000C75A5" w:rsidP="000C75A5">
      <w:pPr>
        <w:pStyle w:val="ListParagraph"/>
        <w:numPr>
          <w:ilvl w:val="0"/>
          <w:numId w:val="4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Z. </w:t>
      </w:r>
      <w:r w:rsidRPr="008C2836">
        <w:rPr>
          <w:rFonts w:ascii="Times New Roman" w:hAnsi="Times New Roman" w:cs="Times New Roman"/>
          <w:sz w:val="24"/>
          <w:szCs w:val="24"/>
        </w:rPr>
        <w:t>TRITAN HAMITAJ</w:t>
      </w:r>
    </w:p>
    <w:p w14:paraId="49AD21CB" w14:textId="77777777" w:rsidR="000C75A5" w:rsidRPr="008C2836" w:rsidRDefault="000C75A5" w:rsidP="000C75A5">
      <w:pPr>
        <w:pStyle w:val="ListParagraph"/>
        <w:numPr>
          <w:ilvl w:val="0"/>
          <w:numId w:val="4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Z. </w:t>
      </w:r>
      <w:r w:rsidRPr="008C2836">
        <w:rPr>
          <w:rFonts w:ascii="Times New Roman" w:hAnsi="Times New Roman" w:cs="Times New Roman"/>
          <w:sz w:val="24"/>
          <w:szCs w:val="24"/>
        </w:rPr>
        <w:t>DRITAN BANUSHI</w:t>
      </w:r>
    </w:p>
    <w:p w14:paraId="11F64B34" w14:textId="77777777" w:rsidR="000C75A5" w:rsidRPr="008C2836" w:rsidRDefault="000C75A5" w:rsidP="000C75A5">
      <w:pPr>
        <w:pStyle w:val="ListParagraph"/>
        <w:numPr>
          <w:ilvl w:val="0"/>
          <w:numId w:val="4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Z. </w:t>
      </w:r>
      <w:r w:rsidRPr="008C2836">
        <w:rPr>
          <w:rFonts w:ascii="Times New Roman" w:hAnsi="Times New Roman" w:cs="Times New Roman"/>
          <w:sz w:val="24"/>
          <w:szCs w:val="24"/>
        </w:rPr>
        <w:t>ENTON DHIMITRI</w:t>
      </w:r>
    </w:p>
    <w:p w14:paraId="30AFD74B" w14:textId="77777777" w:rsidR="000C75A5" w:rsidRPr="008C2836" w:rsidRDefault="000C75A5" w:rsidP="000C75A5">
      <w:pPr>
        <w:pStyle w:val="ListParagraph"/>
        <w:numPr>
          <w:ilvl w:val="0"/>
          <w:numId w:val="4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Znj. </w:t>
      </w:r>
      <w:r w:rsidRPr="008C2836">
        <w:rPr>
          <w:rFonts w:ascii="Times New Roman" w:hAnsi="Times New Roman" w:cs="Times New Roman"/>
          <w:sz w:val="24"/>
          <w:szCs w:val="24"/>
        </w:rPr>
        <w:t>IRENA BRAHIMI (PAPA)</w:t>
      </w:r>
    </w:p>
    <w:p w14:paraId="64E32412" w14:textId="77777777" w:rsidR="000C75A5" w:rsidRPr="008C2836" w:rsidRDefault="000C75A5" w:rsidP="000C75A5">
      <w:pPr>
        <w:pStyle w:val="ListParagraph"/>
        <w:numPr>
          <w:ilvl w:val="0"/>
          <w:numId w:val="4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Z. </w:t>
      </w:r>
      <w:r w:rsidRPr="008C2836">
        <w:rPr>
          <w:rFonts w:ascii="Times New Roman" w:hAnsi="Times New Roman" w:cs="Times New Roman"/>
          <w:sz w:val="24"/>
          <w:szCs w:val="24"/>
        </w:rPr>
        <w:t>IZET SALAJ</w:t>
      </w:r>
    </w:p>
    <w:p w14:paraId="78EBBFD8" w14:textId="77777777" w:rsidR="000C75A5" w:rsidRPr="008C2836" w:rsidRDefault="000C75A5" w:rsidP="000C75A5">
      <w:pPr>
        <w:pStyle w:val="ListParagraph"/>
        <w:numPr>
          <w:ilvl w:val="0"/>
          <w:numId w:val="4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Znj. </w:t>
      </w:r>
      <w:r w:rsidRPr="008C2836">
        <w:rPr>
          <w:rFonts w:ascii="Times New Roman" w:hAnsi="Times New Roman" w:cs="Times New Roman"/>
          <w:sz w:val="24"/>
          <w:szCs w:val="24"/>
        </w:rPr>
        <w:t>MIRANDA ANDONI</w:t>
      </w:r>
    </w:p>
    <w:p w14:paraId="072BC499" w14:textId="77777777" w:rsidR="000C75A5" w:rsidRPr="008C2836" w:rsidRDefault="000C75A5" w:rsidP="000C75A5">
      <w:pPr>
        <w:pStyle w:val="ListParagraph"/>
        <w:numPr>
          <w:ilvl w:val="0"/>
          <w:numId w:val="4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Z. </w:t>
      </w:r>
      <w:r w:rsidRPr="008C2836">
        <w:rPr>
          <w:rFonts w:ascii="Times New Roman" w:hAnsi="Times New Roman" w:cs="Times New Roman"/>
          <w:sz w:val="24"/>
          <w:szCs w:val="24"/>
        </w:rPr>
        <w:t>TOMOR SKRELI</w:t>
      </w:r>
    </w:p>
    <w:p w14:paraId="3521D043" w14:textId="77777777" w:rsidR="000C75A5" w:rsidRPr="008C2836" w:rsidRDefault="000C75A5" w:rsidP="000C75A5">
      <w:pPr>
        <w:pStyle w:val="ListParagraph"/>
        <w:numPr>
          <w:ilvl w:val="0"/>
          <w:numId w:val="4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Znj. </w:t>
      </w:r>
      <w:r w:rsidRPr="008C2836">
        <w:rPr>
          <w:rFonts w:ascii="Times New Roman" w:hAnsi="Times New Roman" w:cs="Times New Roman"/>
          <w:sz w:val="24"/>
          <w:szCs w:val="24"/>
        </w:rPr>
        <w:t>ETLEVA TEMO</w:t>
      </w:r>
    </w:p>
    <w:p w14:paraId="6D3F7A65" w14:textId="77777777" w:rsidR="000C75A5" w:rsidRPr="008C2836" w:rsidRDefault="000C75A5" w:rsidP="000C75A5">
      <w:pPr>
        <w:pStyle w:val="ListParagraph"/>
        <w:numPr>
          <w:ilvl w:val="0"/>
          <w:numId w:val="4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Z. </w:t>
      </w:r>
      <w:r w:rsidRPr="008C2836">
        <w:rPr>
          <w:rFonts w:ascii="Times New Roman" w:hAnsi="Times New Roman" w:cs="Times New Roman"/>
          <w:sz w:val="24"/>
          <w:szCs w:val="24"/>
        </w:rPr>
        <w:t>OLSI XHAVELLA</w:t>
      </w:r>
    </w:p>
    <w:p w14:paraId="37476FA6" w14:textId="77777777" w:rsidR="000C75A5" w:rsidRPr="008C2836" w:rsidRDefault="000C75A5" w:rsidP="000C75A5">
      <w:pPr>
        <w:pStyle w:val="ListParagraph"/>
        <w:numPr>
          <w:ilvl w:val="0"/>
          <w:numId w:val="4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Z. </w:t>
      </w:r>
      <w:r w:rsidRPr="008C2836">
        <w:rPr>
          <w:rFonts w:ascii="Times New Roman" w:hAnsi="Times New Roman" w:cs="Times New Roman"/>
          <w:sz w:val="24"/>
          <w:szCs w:val="24"/>
        </w:rPr>
        <w:t>STAVRI KALLÇO</w:t>
      </w:r>
    </w:p>
    <w:p w14:paraId="4A930FFE" w14:textId="77777777" w:rsidR="000C75A5" w:rsidRPr="008C2836" w:rsidRDefault="000C75A5" w:rsidP="000C75A5">
      <w:pPr>
        <w:pStyle w:val="ListParagraph"/>
        <w:numPr>
          <w:ilvl w:val="0"/>
          <w:numId w:val="4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Z. </w:t>
      </w:r>
      <w:r w:rsidRPr="008C2836">
        <w:rPr>
          <w:rFonts w:ascii="Times New Roman" w:hAnsi="Times New Roman" w:cs="Times New Roman"/>
          <w:sz w:val="24"/>
          <w:szCs w:val="24"/>
        </w:rPr>
        <w:t>ASTRIT KALAJA</w:t>
      </w:r>
    </w:p>
    <w:p w14:paraId="06D95134" w14:textId="77777777" w:rsidR="000C75A5" w:rsidRPr="008C2836" w:rsidRDefault="000C75A5" w:rsidP="000C75A5">
      <w:pPr>
        <w:pStyle w:val="ListParagraph"/>
        <w:numPr>
          <w:ilvl w:val="0"/>
          <w:numId w:val="4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Znj. </w:t>
      </w:r>
      <w:r w:rsidRPr="008C2836">
        <w:rPr>
          <w:rFonts w:ascii="Times New Roman" w:hAnsi="Times New Roman" w:cs="Times New Roman"/>
          <w:sz w:val="24"/>
          <w:szCs w:val="24"/>
        </w:rPr>
        <w:t>MARINA RRABOSHTA</w:t>
      </w:r>
    </w:p>
    <w:p w14:paraId="5A0CE7C5" w14:textId="77777777" w:rsidR="000C75A5" w:rsidRPr="008C2836" w:rsidRDefault="000C75A5" w:rsidP="000C75A5">
      <w:pPr>
        <w:pStyle w:val="ListParagraph"/>
        <w:numPr>
          <w:ilvl w:val="0"/>
          <w:numId w:val="4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Z. </w:t>
      </w:r>
      <w:r w:rsidRPr="008C2836">
        <w:rPr>
          <w:rFonts w:ascii="Times New Roman" w:hAnsi="Times New Roman" w:cs="Times New Roman"/>
          <w:sz w:val="24"/>
          <w:szCs w:val="24"/>
        </w:rPr>
        <w:t>SELIM KRYEZIU</w:t>
      </w:r>
    </w:p>
    <w:p w14:paraId="3C244D07" w14:textId="77777777" w:rsidR="000C75A5" w:rsidRPr="008C2836" w:rsidRDefault="000C75A5" w:rsidP="000C75A5">
      <w:pPr>
        <w:pStyle w:val="ListParagraph"/>
        <w:numPr>
          <w:ilvl w:val="0"/>
          <w:numId w:val="4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Znj. </w:t>
      </w:r>
      <w:r w:rsidRPr="008C2836">
        <w:rPr>
          <w:rFonts w:ascii="Times New Roman" w:hAnsi="Times New Roman" w:cs="Times New Roman"/>
          <w:sz w:val="24"/>
          <w:szCs w:val="24"/>
        </w:rPr>
        <w:t>VALBONA VATA</w:t>
      </w:r>
    </w:p>
    <w:p w14:paraId="57ABE4ED" w14:textId="77777777" w:rsidR="000C75A5" w:rsidRPr="008C2836" w:rsidRDefault="000C75A5" w:rsidP="000C75A5">
      <w:pPr>
        <w:pStyle w:val="ListParagraph"/>
        <w:numPr>
          <w:ilvl w:val="0"/>
          <w:numId w:val="4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Znj. </w:t>
      </w:r>
      <w:r w:rsidRPr="008C2836">
        <w:rPr>
          <w:rFonts w:ascii="Times New Roman" w:hAnsi="Times New Roman" w:cs="Times New Roman"/>
          <w:sz w:val="24"/>
          <w:szCs w:val="24"/>
        </w:rPr>
        <w:t>VOJSAVA OSMANAJ</w:t>
      </w:r>
    </w:p>
    <w:p w14:paraId="787A3AB3" w14:textId="77777777" w:rsidR="000C75A5" w:rsidRPr="008C2836" w:rsidRDefault="000C75A5" w:rsidP="000C75A5">
      <w:pPr>
        <w:pStyle w:val="ListParagraph"/>
        <w:numPr>
          <w:ilvl w:val="0"/>
          <w:numId w:val="4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Z. </w:t>
      </w:r>
      <w:r w:rsidRPr="008C2836">
        <w:rPr>
          <w:rFonts w:ascii="Times New Roman" w:hAnsi="Times New Roman" w:cs="Times New Roman"/>
          <w:sz w:val="24"/>
          <w:szCs w:val="24"/>
        </w:rPr>
        <w:t>HYSEN SALIKO</w:t>
      </w:r>
    </w:p>
    <w:p w14:paraId="042AE6BB" w14:textId="77777777" w:rsidR="000C75A5" w:rsidRPr="008C2836" w:rsidRDefault="000C75A5" w:rsidP="000C75A5">
      <w:pPr>
        <w:pStyle w:val="ListParagraph"/>
        <w:numPr>
          <w:ilvl w:val="0"/>
          <w:numId w:val="4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Znj. </w:t>
      </w:r>
      <w:r w:rsidRPr="008C2836">
        <w:rPr>
          <w:rFonts w:ascii="Times New Roman" w:hAnsi="Times New Roman" w:cs="Times New Roman"/>
          <w:sz w:val="24"/>
          <w:szCs w:val="24"/>
        </w:rPr>
        <w:t>ILIBA BEZATI</w:t>
      </w:r>
    </w:p>
    <w:p w14:paraId="7CE25797" w14:textId="77777777" w:rsidR="000C75A5" w:rsidRPr="008C2836" w:rsidRDefault="000C75A5" w:rsidP="000C75A5">
      <w:pPr>
        <w:pStyle w:val="ListParagraph"/>
        <w:numPr>
          <w:ilvl w:val="0"/>
          <w:numId w:val="4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Znj. </w:t>
      </w:r>
      <w:r w:rsidRPr="008C2836">
        <w:rPr>
          <w:rFonts w:ascii="Times New Roman" w:hAnsi="Times New Roman" w:cs="Times New Roman"/>
          <w:sz w:val="24"/>
          <w:szCs w:val="24"/>
        </w:rPr>
        <w:t>KLODIANA GJYZARI</w:t>
      </w:r>
    </w:p>
    <w:p w14:paraId="12473CE3" w14:textId="77777777" w:rsidR="000C75A5" w:rsidRPr="008C2836" w:rsidRDefault="000C75A5" w:rsidP="000C75A5">
      <w:pPr>
        <w:pStyle w:val="ListParagraph"/>
        <w:numPr>
          <w:ilvl w:val="0"/>
          <w:numId w:val="4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Znj. </w:t>
      </w:r>
      <w:r w:rsidRPr="008C2836">
        <w:rPr>
          <w:rFonts w:ascii="Times New Roman" w:hAnsi="Times New Roman" w:cs="Times New Roman"/>
          <w:sz w:val="24"/>
          <w:szCs w:val="24"/>
        </w:rPr>
        <w:t>MARGARITA BUHALI</w:t>
      </w:r>
    </w:p>
    <w:p w14:paraId="51F77BD9" w14:textId="77777777" w:rsidR="000C75A5" w:rsidRPr="008C2836" w:rsidRDefault="000C75A5" w:rsidP="000C75A5">
      <w:pPr>
        <w:pStyle w:val="ListParagraph"/>
        <w:numPr>
          <w:ilvl w:val="0"/>
          <w:numId w:val="4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Z. </w:t>
      </w:r>
      <w:r w:rsidRPr="008C2836">
        <w:rPr>
          <w:rFonts w:ascii="Times New Roman" w:hAnsi="Times New Roman" w:cs="Times New Roman"/>
          <w:sz w:val="24"/>
          <w:szCs w:val="24"/>
        </w:rPr>
        <w:t>NAZMI TROKA</w:t>
      </w:r>
    </w:p>
    <w:p w14:paraId="1E571431" w14:textId="77777777" w:rsidR="000C75A5" w:rsidRPr="008C2836" w:rsidRDefault="000C75A5" w:rsidP="000C75A5">
      <w:pPr>
        <w:pStyle w:val="ListParagraph"/>
        <w:numPr>
          <w:ilvl w:val="0"/>
          <w:numId w:val="4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Z. </w:t>
      </w:r>
      <w:r w:rsidRPr="008C2836">
        <w:rPr>
          <w:rFonts w:ascii="Times New Roman" w:hAnsi="Times New Roman" w:cs="Times New Roman"/>
          <w:sz w:val="24"/>
          <w:szCs w:val="24"/>
        </w:rPr>
        <w:t>SOKOL NGRESI</w:t>
      </w:r>
    </w:p>
    <w:p w14:paraId="0DAE65E9" w14:textId="77777777" w:rsidR="000C75A5" w:rsidRPr="008C2836" w:rsidRDefault="000C75A5" w:rsidP="000C75A5">
      <w:pPr>
        <w:pStyle w:val="ListParagraph"/>
        <w:numPr>
          <w:ilvl w:val="0"/>
          <w:numId w:val="4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Znj. </w:t>
      </w:r>
      <w:r w:rsidRPr="008C2836">
        <w:rPr>
          <w:rFonts w:ascii="Times New Roman" w:hAnsi="Times New Roman" w:cs="Times New Roman"/>
          <w:sz w:val="24"/>
          <w:szCs w:val="24"/>
        </w:rPr>
        <w:t>ALBANA BOKSI</w:t>
      </w:r>
    </w:p>
    <w:p w14:paraId="76884168" w14:textId="77777777" w:rsidR="000C75A5" w:rsidRPr="008C2836" w:rsidRDefault="000C75A5" w:rsidP="000C75A5">
      <w:pPr>
        <w:pStyle w:val="ListParagraph"/>
        <w:numPr>
          <w:ilvl w:val="0"/>
          <w:numId w:val="4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Z. </w:t>
      </w:r>
      <w:r w:rsidRPr="008C2836">
        <w:rPr>
          <w:rFonts w:ascii="Times New Roman" w:hAnsi="Times New Roman" w:cs="Times New Roman"/>
          <w:sz w:val="24"/>
          <w:szCs w:val="24"/>
        </w:rPr>
        <w:t>DHIMITËR LARA</w:t>
      </w:r>
    </w:p>
    <w:p w14:paraId="64422199" w14:textId="77777777" w:rsidR="000C75A5" w:rsidRPr="008C2836" w:rsidRDefault="000C75A5" w:rsidP="000C75A5">
      <w:pPr>
        <w:pStyle w:val="ListParagraph"/>
        <w:numPr>
          <w:ilvl w:val="0"/>
          <w:numId w:val="4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Znj. </w:t>
      </w:r>
      <w:r w:rsidRPr="008C2836">
        <w:rPr>
          <w:rFonts w:ascii="Times New Roman" w:hAnsi="Times New Roman" w:cs="Times New Roman"/>
          <w:sz w:val="24"/>
          <w:szCs w:val="24"/>
        </w:rPr>
        <w:t>NERTINA KOSOVA</w:t>
      </w:r>
    </w:p>
    <w:p w14:paraId="580FDD4C" w14:textId="77777777" w:rsidR="000C75A5" w:rsidRPr="008C2836" w:rsidRDefault="000C75A5" w:rsidP="000C75A5">
      <w:pPr>
        <w:pStyle w:val="ListParagraph"/>
        <w:numPr>
          <w:ilvl w:val="0"/>
          <w:numId w:val="4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Znj.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836">
        <w:rPr>
          <w:rFonts w:ascii="Times New Roman" w:hAnsi="Times New Roman" w:cs="Times New Roman"/>
          <w:sz w:val="24"/>
          <w:szCs w:val="24"/>
        </w:rPr>
        <w:t>NURE DRENI</w:t>
      </w:r>
    </w:p>
    <w:p w14:paraId="73A989F8" w14:textId="573D6F7B" w:rsidR="000C75A5" w:rsidRPr="008C2836" w:rsidRDefault="000C75A5" w:rsidP="000C75A5">
      <w:pPr>
        <w:pStyle w:val="ListParagraph"/>
        <w:numPr>
          <w:ilvl w:val="0"/>
          <w:numId w:val="4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E6728">
        <w:rPr>
          <w:rFonts w:ascii="Times New Roman" w:hAnsi="Times New Roman" w:cs="Times New Roman"/>
          <w:sz w:val="24"/>
          <w:szCs w:val="24"/>
        </w:rPr>
        <w:t>nj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C2836">
        <w:rPr>
          <w:rFonts w:ascii="Times New Roman" w:hAnsi="Times New Roman" w:cs="Times New Roman"/>
          <w:sz w:val="24"/>
          <w:szCs w:val="24"/>
        </w:rPr>
        <w:t>SAIDA DOLLANI</w:t>
      </w:r>
    </w:p>
    <w:p w14:paraId="4A1ED55F" w14:textId="77777777" w:rsidR="000C75A5" w:rsidRPr="008C2836" w:rsidRDefault="000C75A5" w:rsidP="000C75A5">
      <w:pPr>
        <w:pStyle w:val="ListParagraph"/>
        <w:numPr>
          <w:ilvl w:val="0"/>
          <w:numId w:val="4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Z. </w:t>
      </w:r>
      <w:r w:rsidRPr="008C2836">
        <w:rPr>
          <w:rFonts w:ascii="Times New Roman" w:hAnsi="Times New Roman" w:cs="Times New Roman"/>
          <w:sz w:val="24"/>
          <w:szCs w:val="24"/>
        </w:rPr>
        <w:t>SOKOL BINAJ</w:t>
      </w:r>
    </w:p>
    <w:p w14:paraId="1BEC751B" w14:textId="77777777" w:rsidR="000C75A5" w:rsidRDefault="000C75A5" w:rsidP="000C75A5">
      <w:pPr>
        <w:spacing w:after="0"/>
        <w:ind w:left="144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59554D3F" w14:textId="77777777" w:rsidR="000C75A5" w:rsidRDefault="000C75A5" w:rsidP="00354D78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38814BD2" w14:textId="77777777" w:rsidR="000C75A5" w:rsidRDefault="000C75A5" w:rsidP="00354D78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53467A46" w14:textId="77777777" w:rsidR="000C75A5" w:rsidRDefault="000C75A5" w:rsidP="00354D78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51CDB81B" w14:textId="77777777" w:rsidR="000C75A5" w:rsidRDefault="000C75A5" w:rsidP="00354D78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5C1CB421" w14:textId="77777777" w:rsidR="000C75A5" w:rsidRDefault="000C75A5" w:rsidP="00354D78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54374B66" w14:textId="77777777" w:rsidR="000C75A5" w:rsidRDefault="000C75A5" w:rsidP="00354D78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68547A18" w14:textId="77777777" w:rsidR="000C75A5" w:rsidRDefault="000C75A5" w:rsidP="00354D78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0BDCD618" w14:textId="77777777" w:rsidR="00354D78" w:rsidRPr="008C2836" w:rsidRDefault="00354D78" w:rsidP="008C2836">
      <w:pPr>
        <w:pStyle w:val="ListParagraph"/>
        <w:numPr>
          <w:ilvl w:val="0"/>
          <w:numId w:val="3"/>
        </w:numPr>
        <w:spacing w:after="0"/>
        <w:ind w:left="72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C2836">
        <w:rPr>
          <w:rFonts w:asciiTheme="majorBidi" w:hAnsiTheme="majorBidi" w:cstheme="majorBidi"/>
          <w:b/>
          <w:bCs/>
          <w:sz w:val="24"/>
          <w:szCs w:val="24"/>
          <w:lang w:val="en-US"/>
        </w:rPr>
        <w:t>P</w:t>
      </w:r>
      <w:r w:rsidR="00AB5175" w:rsidRPr="008C2836">
        <w:rPr>
          <w:rFonts w:asciiTheme="majorBidi" w:hAnsiTheme="majorBidi" w:cstheme="majorBidi"/>
          <w:b/>
          <w:bCs/>
          <w:sz w:val="24"/>
          <w:szCs w:val="24"/>
          <w:lang w:val="en-US"/>
        </w:rPr>
        <w:t>ROKUROR</w:t>
      </w:r>
      <w:r w:rsidR="008C2836">
        <w:rPr>
          <w:rFonts w:asciiTheme="majorBidi" w:hAnsiTheme="majorBidi" w:cstheme="majorBidi"/>
          <w:b/>
          <w:bCs/>
          <w:sz w:val="24"/>
          <w:szCs w:val="24"/>
          <w:lang w:val="en-US"/>
        </w:rPr>
        <w:t>Ë NGA ZYRAT E PROKURORIVE PRANË GJYKATAVE TË</w:t>
      </w:r>
      <w:r w:rsidR="00AB5175" w:rsidRPr="008C283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8C2836">
        <w:rPr>
          <w:rFonts w:asciiTheme="majorBidi" w:hAnsiTheme="majorBidi" w:cstheme="majorBidi"/>
          <w:b/>
          <w:bCs/>
          <w:sz w:val="24"/>
          <w:szCs w:val="24"/>
          <w:lang w:val="en-US"/>
        </w:rPr>
        <w:t>A</w:t>
      </w:r>
      <w:r w:rsidR="00AB5175" w:rsidRPr="008C2836">
        <w:rPr>
          <w:rFonts w:asciiTheme="majorBidi" w:hAnsiTheme="majorBidi" w:cstheme="majorBidi"/>
          <w:b/>
          <w:bCs/>
          <w:sz w:val="24"/>
          <w:szCs w:val="24"/>
          <w:lang w:val="en-US"/>
        </w:rPr>
        <w:t>PELIT</w:t>
      </w:r>
    </w:p>
    <w:p w14:paraId="320E155C" w14:textId="77777777" w:rsidR="00AB5175" w:rsidRDefault="00AB5175" w:rsidP="00AB5175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</w:p>
    <w:p w14:paraId="61563E91" w14:textId="77777777" w:rsidR="00DF3B66" w:rsidRDefault="00DF3B66" w:rsidP="00AB5175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</w:p>
    <w:p w14:paraId="44AB19D7" w14:textId="77777777" w:rsidR="000C75A5" w:rsidRPr="008C2836" w:rsidRDefault="00DF3B66" w:rsidP="000C75A5">
      <w:pPr>
        <w:pStyle w:val="ListParagraph"/>
        <w:numPr>
          <w:ilvl w:val="0"/>
          <w:numId w:val="5"/>
        </w:numPr>
        <w:spacing w:after="0"/>
        <w:ind w:left="144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Z. </w:t>
      </w:r>
      <w:r w:rsidR="000C75A5" w:rsidRPr="008C2836">
        <w:rPr>
          <w:rFonts w:asciiTheme="majorBidi" w:hAnsiTheme="majorBidi" w:cstheme="majorBidi"/>
          <w:sz w:val="24"/>
          <w:szCs w:val="24"/>
          <w:lang w:val="en-US"/>
        </w:rPr>
        <w:t>DRITAN PEKA</w:t>
      </w:r>
    </w:p>
    <w:p w14:paraId="730B2CC9" w14:textId="77777777" w:rsidR="000C75A5" w:rsidRPr="008C2836" w:rsidRDefault="000C75A5" w:rsidP="000C75A5">
      <w:pPr>
        <w:pStyle w:val="ListParagraph"/>
        <w:numPr>
          <w:ilvl w:val="0"/>
          <w:numId w:val="5"/>
        </w:numPr>
        <w:spacing w:after="0"/>
        <w:ind w:left="144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Z. </w:t>
      </w:r>
      <w:r w:rsidRPr="008C2836">
        <w:rPr>
          <w:rFonts w:asciiTheme="majorBidi" w:hAnsiTheme="majorBidi" w:cstheme="majorBidi"/>
          <w:sz w:val="24"/>
          <w:szCs w:val="24"/>
          <w:lang w:val="en-US"/>
        </w:rPr>
        <w:t>ALTIN DUMANI</w:t>
      </w:r>
    </w:p>
    <w:p w14:paraId="0EC21980" w14:textId="77777777" w:rsidR="000C75A5" w:rsidRPr="008C2836" w:rsidRDefault="000C75A5" w:rsidP="000C75A5">
      <w:pPr>
        <w:pStyle w:val="ListParagraph"/>
        <w:numPr>
          <w:ilvl w:val="0"/>
          <w:numId w:val="5"/>
        </w:numPr>
        <w:spacing w:after="0"/>
        <w:ind w:left="144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Z. </w:t>
      </w:r>
      <w:r w:rsidRPr="008C2836">
        <w:rPr>
          <w:rFonts w:asciiTheme="majorBidi" w:hAnsiTheme="majorBidi" w:cstheme="majorBidi"/>
          <w:sz w:val="24"/>
          <w:szCs w:val="24"/>
          <w:lang w:val="en-US"/>
        </w:rPr>
        <w:t>ARBEN QOSJA</w:t>
      </w:r>
    </w:p>
    <w:p w14:paraId="47590E5A" w14:textId="77777777" w:rsidR="000C75A5" w:rsidRPr="008C2836" w:rsidRDefault="000C75A5" w:rsidP="000C75A5">
      <w:pPr>
        <w:pStyle w:val="ListParagraph"/>
        <w:numPr>
          <w:ilvl w:val="0"/>
          <w:numId w:val="5"/>
        </w:numPr>
        <w:spacing w:after="0"/>
        <w:ind w:left="144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Z. </w:t>
      </w:r>
      <w:r w:rsidRPr="008C2836">
        <w:rPr>
          <w:rFonts w:asciiTheme="majorBidi" w:hAnsiTheme="majorBidi" w:cstheme="majorBidi"/>
          <w:sz w:val="24"/>
          <w:szCs w:val="24"/>
          <w:lang w:val="en-US"/>
        </w:rPr>
        <w:t>EDMOND HYKA</w:t>
      </w:r>
    </w:p>
    <w:p w14:paraId="3E887E25" w14:textId="77777777" w:rsidR="000C75A5" w:rsidRPr="008C2836" w:rsidRDefault="000C75A5" w:rsidP="000C75A5">
      <w:pPr>
        <w:pStyle w:val="ListParagraph"/>
        <w:numPr>
          <w:ilvl w:val="0"/>
          <w:numId w:val="5"/>
        </w:numPr>
        <w:spacing w:after="0"/>
        <w:ind w:left="144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Znj. </w:t>
      </w:r>
      <w:r w:rsidRPr="008C2836">
        <w:rPr>
          <w:rFonts w:asciiTheme="majorBidi" w:hAnsiTheme="majorBidi" w:cstheme="majorBidi"/>
          <w:sz w:val="24"/>
          <w:szCs w:val="24"/>
          <w:lang w:val="en-US"/>
        </w:rPr>
        <w:t>FATJONA MEMÇAJ</w:t>
      </w:r>
    </w:p>
    <w:p w14:paraId="155C170D" w14:textId="77777777" w:rsidR="000C75A5" w:rsidRPr="008C2836" w:rsidRDefault="000C75A5" w:rsidP="000C75A5">
      <w:pPr>
        <w:pStyle w:val="ListParagraph"/>
        <w:numPr>
          <w:ilvl w:val="0"/>
          <w:numId w:val="5"/>
        </w:numPr>
        <w:spacing w:after="0"/>
        <w:ind w:left="1440"/>
        <w:rPr>
          <w:rFonts w:asciiTheme="majorBidi" w:hAnsiTheme="majorBidi" w:cstheme="majorBidi"/>
          <w:sz w:val="24"/>
          <w:szCs w:val="24"/>
          <w:lang w:val="fr-BE"/>
        </w:rPr>
      </w:pPr>
      <w:r>
        <w:rPr>
          <w:rFonts w:asciiTheme="majorBidi" w:hAnsiTheme="majorBidi" w:cstheme="majorBidi"/>
          <w:sz w:val="24"/>
          <w:szCs w:val="24"/>
          <w:lang w:val="fr-BE"/>
        </w:rPr>
        <w:t xml:space="preserve">Z. </w:t>
      </w:r>
      <w:r w:rsidRPr="008C2836">
        <w:rPr>
          <w:rFonts w:asciiTheme="majorBidi" w:hAnsiTheme="majorBidi" w:cstheme="majorBidi"/>
          <w:sz w:val="24"/>
          <w:szCs w:val="24"/>
          <w:lang w:val="fr-BE"/>
        </w:rPr>
        <w:t>GENTI XHOLI</w:t>
      </w:r>
    </w:p>
    <w:p w14:paraId="08ED1DC0" w14:textId="77777777" w:rsidR="000C75A5" w:rsidRPr="008C2836" w:rsidRDefault="000C75A5" w:rsidP="000C75A5">
      <w:pPr>
        <w:pStyle w:val="ListParagraph"/>
        <w:numPr>
          <w:ilvl w:val="0"/>
          <w:numId w:val="5"/>
        </w:numPr>
        <w:spacing w:after="0"/>
        <w:ind w:left="1440"/>
        <w:rPr>
          <w:rFonts w:asciiTheme="majorBidi" w:hAnsiTheme="majorBidi" w:cstheme="majorBidi"/>
          <w:sz w:val="24"/>
          <w:szCs w:val="24"/>
          <w:lang w:val="fr-BE"/>
        </w:rPr>
      </w:pPr>
      <w:r>
        <w:rPr>
          <w:rFonts w:asciiTheme="majorBidi" w:hAnsiTheme="majorBidi" w:cstheme="majorBidi"/>
          <w:sz w:val="24"/>
          <w:szCs w:val="24"/>
          <w:lang w:val="fr-BE"/>
        </w:rPr>
        <w:t xml:space="preserve">Z. </w:t>
      </w:r>
      <w:r w:rsidRPr="008C2836">
        <w:rPr>
          <w:rFonts w:asciiTheme="majorBidi" w:hAnsiTheme="majorBidi" w:cstheme="majorBidi"/>
          <w:sz w:val="24"/>
          <w:szCs w:val="24"/>
          <w:lang w:val="fr-BE"/>
        </w:rPr>
        <w:t>NEZIR GJOKA</w:t>
      </w:r>
    </w:p>
    <w:p w14:paraId="0B9B01EE" w14:textId="77777777" w:rsidR="000C75A5" w:rsidRPr="008C2836" w:rsidRDefault="000C75A5" w:rsidP="000C75A5">
      <w:pPr>
        <w:pStyle w:val="ListParagraph"/>
        <w:numPr>
          <w:ilvl w:val="0"/>
          <w:numId w:val="5"/>
        </w:numPr>
        <w:spacing w:after="0"/>
        <w:ind w:left="1440"/>
        <w:rPr>
          <w:rFonts w:asciiTheme="majorBidi" w:hAnsiTheme="majorBidi" w:cstheme="majorBidi"/>
          <w:sz w:val="24"/>
          <w:szCs w:val="24"/>
          <w:lang w:val="fr-BE"/>
        </w:rPr>
      </w:pPr>
      <w:r>
        <w:rPr>
          <w:rFonts w:asciiTheme="majorBidi" w:hAnsiTheme="majorBidi" w:cstheme="majorBidi"/>
          <w:sz w:val="24"/>
          <w:szCs w:val="24"/>
          <w:lang w:val="fr-BE"/>
        </w:rPr>
        <w:t xml:space="preserve">Z. </w:t>
      </w:r>
      <w:r w:rsidRPr="008C2836">
        <w:rPr>
          <w:rFonts w:asciiTheme="majorBidi" w:hAnsiTheme="majorBidi" w:cstheme="majorBidi"/>
          <w:sz w:val="24"/>
          <w:szCs w:val="24"/>
          <w:lang w:val="fr-BE"/>
        </w:rPr>
        <w:t>MOISI DUDA</w:t>
      </w:r>
    </w:p>
    <w:p w14:paraId="54A5BD42" w14:textId="77777777" w:rsidR="000C75A5" w:rsidRPr="008C2836" w:rsidRDefault="000C75A5" w:rsidP="000C75A5">
      <w:pPr>
        <w:pStyle w:val="ListParagraph"/>
        <w:numPr>
          <w:ilvl w:val="0"/>
          <w:numId w:val="5"/>
        </w:numPr>
        <w:spacing w:after="0"/>
        <w:ind w:left="144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Z. </w:t>
      </w:r>
      <w:r w:rsidRPr="008C2836">
        <w:rPr>
          <w:rFonts w:asciiTheme="majorBidi" w:hAnsiTheme="majorBidi" w:cstheme="majorBidi"/>
          <w:sz w:val="24"/>
          <w:szCs w:val="24"/>
          <w:lang w:val="en-US"/>
        </w:rPr>
        <w:t>LUDOVIK DODAJ</w:t>
      </w:r>
    </w:p>
    <w:p w14:paraId="755A76D9" w14:textId="77777777" w:rsidR="000C75A5" w:rsidRPr="008C2836" w:rsidRDefault="000C75A5" w:rsidP="000C75A5">
      <w:pPr>
        <w:pStyle w:val="ListParagraph"/>
        <w:numPr>
          <w:ilvl w:val="0"/>
          <w:numId w:val="5"/>
        </w:numPr>
        <w:spacing w:after="0"/>
        <w:ind w:left="144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Z. </w:t>
      </w:r>
      <w:r w:rsidRPr="008C2836">
        <w:rPr>
          <w:rFonts w:asciiTheme="majorBidi" w:hAnsiTheme="majorBidi" w:cstheme="majorBidi"/>
          <w:sz w:val="24"/>
          <w:szCs w:val="24"/>
          <w:lang w:val="en-US"/>
        </w:rPr>
        <w:t>ALTIN BINAJ</w:t>
      </w:r>
    </w:p>
    <w:p w14:paraId="2A8E55EC" w14:textId="77777777" w:rsidR="000C75A5" w:rsidRPr="008C2836" w:rsidRDefault="000C75A5" w:rsidP="000C75A5">
      <w:pPr>
        <w:pStyle w:val="ListParagraph"/>
        <w:numPr>
          <w:ilvl w:val="0"/>
          <w:numId w:val="5"/>
        </w:numPr>
        <w:spacing w:after="0"/>
        <w:ind w:left="144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Z. </w:t>
      </w:r>
      <w:r w:rsidRPr="008C2836">
        <w:rPr>
          <w:rFonts w:asciiTheme="majorBidi" w:hAnsiTheme="majorBidi" w:cstheme="majorBidi"/>
          <w:sz w:val="24"/>
          <w:szCs w:val="24"/>
          <w:lang w:val="en-US"/>
        </w:rPr>
        <w:t>HENRIK HAXHIRAJ</w:t>
      </w:r>
    </w:p>
    <w:p w14:paraId="31831893" w14:textId="77777777" w:rsidR="000C75A5" w:rsidRPr="008C2836" w:rsidRDefault="000C75A5" w:rsidP="000C75A5">
      <w:pPr>
        <w:pStyle w:val="ListParagraph"/>
        <w:numPr>
          <w:ilvl w:val="0"/>
          <w:numId w:val="5"/>
        </w:numPr>
        <w:spacing w:after="0"/>
        <w:ind w:left="144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Z. </w:t>
      </w:r>
      <w:r w:rsidRPr="008C2836">
        <w:rPr>
          <w:rFonts w:asciiTheme="majorBidi" w:hAnsiTheme="majorBidi" w:cstheme="majorBidi"/>
          <w:sz w:val="24"/>
          <w:szCs w:val="24"/>
          <w:lang w:val="en-US"/>
        </w:rPr>
        <w:t>PELIVAN MALAJ</w:t>
      </w:r>
    </w:p>
    <w:p w14:paraId="0D529114" w14:textId="77777777" w:rsidR="000C75A5" w:rsidRPr="008C2836" w:rsidRDefault="000C75A5" w:rsidP="000C75A5">
      <w:pPr>
        <w:pStyle w:val="ListParagraph"/>
        <w:numPr>
          <w:ilvl w:val="0"/>
          <w:numId w:val="5"/>
        </w:numPr>
        <w:spacing w:after="0"/>
        <w:ind w:left="144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Z. </w:t>
      </w:r>
      <w:r w:rsidRPr="008C2836">
        <w:rPr>
          <w:rFonts w:asciiTheme="majorBidi" w:hAnsiTheme="majorBidi" w:cstheme="majorBidi"/>
          <w:sz w:val="24"/>
          <w:szCs w:val="24"/>
          <w:lang w:val="en-US"/>
        </w:rPr>
        <w:t>KLEANTHI ZEKA</w:t>
      </w:r>
    </w:p>
    <w:p w14:paraId="33945F4B" w14:textId="77777777" w:rsidR="000C75A5" w:rsidRPr="008C2836" w:rsidRDefault="000C75A5" w:rsidP="000C75A5">
      <w:pPr>
        <w:pStyle w:val="ListParagraph"/>
        <w:numPr>
          <w:ilvl w:val="0"/>
          <w:numId w:val="5"/>
        </w:numPr>
        <w:spacing w:after="0"/>
        <w:ind w:left="144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Z. </w:t>
      </w:r>
      <w:r w:rsidRPr="008C2836">
        <w:rPr>
          <w:rFonts w:asciiTheme="majorBidi" w:hAnsiTheme="majorBidi" w:cstheme="majorBidi"/>
          <w:sz w:val="24"/>
          <w:szCs w:val="24"/>
          <w:lang w:val="en-US"/>
        </w:rPr>
        <w:t>BRAHIM DRAGJOSHI</w:t>
      </w:r>
    </w:p>
    <w:p w14:paraId="5E188E78" w14:textId="77777777" w:rsidR="000C75A5" w:rsidRPr="008C2836" w:rsidRDefault="000C75A5" w:rsidP="000C75A5">
      <w:pPr>
        <w:pStyle w:val="ListParagraph"/>
        <w:numPr>
          <w:ilvl w:val="0"/>
          <w:numId w:val="5"/>
        </w:numPr>
        <w:spacing w:after="0"/>
        <w:ind w:left="144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Znj. </w:t>
      </w:r>
      <w:r w:rsidRPr="008C2836">
        <w:rPr>
          <w:rFonts w:asciiTheme="majorBidi" w:hAnsiTheme="majorBidi" w:cstheme="majorBidi"/>
          <w:sz w:val="24"/>
          <w:szCs w:val="24"/>
          <w:lang w:val="en-US"/>
        </w:rPr>
        <w:t>ROZETA QIRJAQI</w:t>
      </w:r>
    </w:p>
    <w:p w14:paraId="6F1E83B5" w14:textId="77777777" w:rsidR="000C75A5" w:rsidRPr="008C2836" w:rsidRDefault="000C75A5" w:rsidP="000C75A5">
      <w:pPr>
        <w:pStyle w:val="ListParagraph"/>
        <w:numPr>
          <w:ilvl w:val="0"/>
          <w:numId w:val="5"/>
        </w:numPr>
        <w:spacing w:after="0"/>
        <w:ind w:left="144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Z. </w:t>
      </w:r>
      <w:r w:rsidRPr="008C2836">
        <w:rPr>
          <w:rFonts w:asciiTheme="majorBidi" w:hAnsiTheme="majorBidi" w:cstheme="majorBidi"/>
          <w:sz w:val="24"/>
          <w:szCs w:val="24"/>
          <w:lang w:val="en-US"/>
        </w:rPr>
        <w:t>GJON FUSHA</w:t>
      </w:r>
    </w:p>
    <w:p w14:paraId="00AFA919" w14:textId="77777777" w:rsidR="000C75A5" w:rsidRDefault="000C75A5" w:rsidP="00AB5175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</w:p>
    <w:p w14:paraId="6DF6DEC0" w14:textId="77777777" w:rsidR="00AB5175" w:rsidRPr="008C2836" w:rsidRDefault="008C2836" w:rsidP="008C2836">
      <w:pPr>
        <w:pStyle w:val="ListParagraph"/>
        <w:numPr>
          <w:ilvl w:val="0"/>
          <w:numId w:val="3"/>
        </w:num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GJYQTARË NGA </w:t>
      </w:r>
      <w:r w:rsidR="00AB5175" w:rsidRPr="008C2836">
        <w:rPr>
          <w:rFonts w:ascii="Times New Roman" w:hAnsi="Times New Roman" w:cs="Times New Roman"/>
          <w:b/>
          <w:sz w:val="24"/>
          <w:szCs w:val="24"/>
        </w:rPr>
        <w:t>GJYKATA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="00AB5175" w:rsidRPr="008C2836">
        <w:rPr>
          <w:rFonts w:ascii="Times New Roman" w:hAnsi="Times New Roman" w:cs="Times New Roman"/>
          <w:b/>
          <w:sz w:val="24"/>
          <w:szCs w:val="24"/>
        </w:rPr>
        <w:t xml:space="preserve"> ADMINISTRATIVE</w:t>
      </w:r>
    </w:p>
    <w:p w14:paraId="32CC4E35" w14:textId="77777777" w:rsidR="00AB5175" w:rsidRDefault="00AB5175" w:rsidP="00AB51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E12031" w14:textId="77777777" w:rsidR="000C75A5" w:rsidRPr="008C2836" w:rsidRDefault="000C75A5" w:rsidP="000C75A5">
      <w:pPr>
        <w:pStyle w:val="ListParagraph"/>
        <w:numPr>
          <w:ilvl w:val="0"/>
          <w:numId w:val="6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Znj. </w:t>
      </w:r>
      <w:r w:rsidRPr="008C2836">
        <w:rPr>
          <w:rFonts w:ascii="Times New Roman" w:hAnsi="Times New Roman" w:cs="Times New Roman"/>
          <w:sz w:val="24"/>
          <w:szCs w:val="24"/>
        </w:rPr>
        <w:t>ALKELINA GAZIDEDE</w:t>
      </w:r>
    </w:p>
    <w:p w14:paraId="719CE8F1" w14:textId="77777777" w:rsidR="000C75A5" w:rsidRPr="008C2836" w:rsidRDefault="000C75A5" w:rsidP="000C75A5">
      <w:pPr>
        <w:pStyle w:val="ListParagraph"/>
        <w:numPr>
          <w:ilvl w:val="0"/>
          <w:numId w:val="6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Znj. </w:t>
      </w:r>
      <w:r w:rsidRPr="008C2836">
        <w:rPr>
          <w:rFonts w:ascii="Times New Roman" w:hAnsi="Times New Roman" w:cs="Times New Roman"/>
          <w:sz w:val="24"/>
          <w:szCs w:val="24"/>
        </w:rPr>
        <w:t>ALTINA NASUFI</w:t>
      </w:r>
    </w:p>
    <w:p w14:paraId="2BA14A08" w14:textId="77777777" w:rsidR="000C75A5" w:rsidRPr="008C2836" w:rsidRDefault="000C75A5" w:rsidP="000C75A5">
      <w:pPr>
        <w:pStyle w:val="ListParagraph"/>
        <w:numPr>
          <w:ilvl w:val="0"/>
          <w:numId w:val="6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Z. </w:t>
      </w:r>
      <w:r w:rsidRPr="008C2836">
        <w:rPr>
          <w:rFonts w:ascii="Times New Roman" w:hAnsi="Times New Roman" w:cs="Times New Roman"/>
          <w:sz w:val="24"/>
          <w:szCs w:val="24"/>
        </w:rPr>
        <w:t>AMARILDO LAÇI</w:t>
      </w:r>
    </w:p>
    <w:p w14:paraId="65A1DEB5" w14:textId="77777777" w:rsidR="000C75A5" w:rsidRPr="008C2836" w:rsidRDefault="000C75A5" w:rsidP="000C75A5">
      <w:pPr>
        <w:pStyle w:val="ListParagraph"/>
        <w:numPr>
          <w:ilvl w:val="0"/>
          <w:numId w:val="6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Z. </w:t>
      </w:r>
      <w:r w:rsidRPr="008C2836">
        <w:rPr>
          <w:rFonts w:ascii="Times New Roman" w:hAnsi="Times New Roman" w:cs="Times New Roman"/>
          <w:sz w:val="24"/>
          <w:szCs w:val="24"/>
        </w:rPr>
        <w:t>ARJAN QAFA</w:t>
      </w:r>
    </w:p>
    <w:p w14:paraId="0DE9C2BD" w14:textId="77777777" w:rsidR="000C75A5" w:rsidRPr="008C2836" w:rsidRDefault="000C75A5" w:rsidP="000C75A5">
      <w:pPr>
        <w:pStyle w:val="ListParagraph"/>
        <w:numPr>
          <w:ilvl w:val="0"/>
          <w:numId w:val="6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Z. </w:t>
      </w:r>
      <w:r w:rsidRPr="008C2836">
        <w:rPr>
          <w:rFonts w:ascii="Times New Roman" w:hAnsi="Times New Roman" w:cs="Times New Roman"/>
          <w:sz w:val="24"/>
          <w:szCs w:val="24"/>
        </w:rPr>
        <w:t>BARI SHYTI</w:t>
      </w:r>
    </w:p>
    <w:p w14:paraId="5BE07F3C" w14:textId="77777777" w:rsidR="000C75A5" w:rsidRPr="008C2836" w:rsidRDefault="000C75A5" w:rsidP="000C75A5">
      <w:pPr>
        <w:pStyle w:val="ListParagraph"/>
        <w:numPr>
          <w:ilvl w:val="0"/>
          <w:numId w:val="6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Znj. </w:t>
      </w:r>
      <w:r w:rsidRPr="008C2836">
        <w:rPr>
          <w:rFonts w:ascii="Times New Roman" w:hAnsi="Times New Roman" w:cs="Times New Roman"/>
          <w:sz w:val="24"/>
          <w:szCs w:val="24"/>
        </w:rPr>
        <w:t>BERNINA KONDI</w:t>
      </w:r>
    </w:p>
    <w:p w14:paraId="4E7E11F0" w14:textId="77777777" w:rsidR="000C75A5" w:rsidRPr="008C2836" w:rsidRDefault="000C75A5" w:rsidP="000C75A5">
      <w:pPr>
        <w:pStyle w:val="ListParagraph"/>
        <w:numPr>
          <w:ilvl w:val="0"/>
          <w:numId w:val="6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Znj. </w:t>
      </w:r>
      <w:r w:rsidRPr="008C2836">
        <w:rPr>
          <w:rFonts w:ascii="Times New Roman" w:hAnsi="Times New Roman" w:cs="Times New Roman"/>
          <w:sz w:val="24"/>
          <w:szCs w:val="24"/>
        </w:rPr>
        <w:t>BLERONA HASA</w:t>
      </w:r>
    </w:p>
    <w:p w14:paraId="558308AA" w14:textId="77777777" w:rsidR="000C75A5" w:rsidRPr="008C2836" w:rsidRDefault="000C75A5" w:rsidP="000C75A5">
      <w:pPr>
        <w:pStyle w:val="ListParagraph"/>
        <w:numPr>
          <w:ilvl w:val="0"/>
          <w:numId w:val="6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Znj. </w:t>
      </w:r>
      <w:r w:rsidRPr="008C2836">
        <w:rPr>
          <w:rFonts w:ascii="Times New Roman" w:hAnsi="Times New Roman" w:cs="Times New Roman"/>
          <w:sz w:val="24"/>
          <w:szCs w:val="24"/>
        </w:rPr>
        <w:t>ENKELEJDA SOFTA</w:t>
      </w:r>
    </w:p>
    <w:p w14:paraId="1EF051DA" w14:textId="77777777" w:rsidR="000C75A5" w:rsidRPr="008C2836" w:rsidRDefault="000C75A5" w:rsidP="000C75A5">
      <w:pPr>
        <w:pStyle w:val="ListParagraph"/>
        <w:numPr>
          <w:ilvl w:val="0"/>
          <w:numId w:val="6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Znj. </w:t>
      </w:r>
      <w:r w:rsidRPr="008C2836">
        <w:rPr>
          <w:rFonts w:ascii="Times New Roman" w:hAnsi="Times New Roman" w:cs="Times New Roman"/>
          <w:sz w:val="24"/>
          <w:szCs w:val="24"/>
        </w:rPr>
        <w:t>FJORALBA PRIFTI</w:t>
      </w:r>
    </w:p>
    <w:p w14:paraId="0480E7D9" w14:textId="77777777" w:rsidR="000C75A5" w:rsidRPr="008C2836" w:rsidRDefault="000C75A5" w:rsidP="000C75A5">
      <w:pPr>
        <w:pStyle w:val="ListParagraph"/>
        <w:numPr>
          <w:ilvl w:val="0"/>
          <w:numId w:val="6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Z. </w:t>
      </w:r>
      <w:r w:rsidRPr="008C2836">
        <w:rPr>
          <w:rFonts w:ascii="Times New Roman" w:hAnsi="Times New Roman" w:cs="Times New Roman"/>
          <w:sz w:val="24"/>
          <w:szCs w:val="24"/>
        </w:rPr>
        <w:t>KASTRIOT SELITA</w:t>
      </w:r>
    </w:p>
    <w:p w14:paraId="604B2687" w14:textId="77777777" w:rsidR="000C75A5" w:rsidRPr="008C2836" w:rsidRDefault="000C75A5" w:rsidP="000C75A5">
      <w:pPr>
        <w:pStyle w:val="ListParagraph"/>
        <w:numPr>
          <w:ilvl w:val="0"/>
          <w:numId w:val="6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Znj. </w:t>
      </w:r>
      <w:r w:rsidRPr="008C2836">
        <w:rPr>
          <w:rFonts w:ascii="Times New Roman" w:hAnsi="Times New Roman" w:cs="Times New Roman"/>
          <w:sz w:val="24"/>
          <w:szCs w:val="24"/>
        </w:rPr>
        <w:t>LINDITA SINANAJ</w:t>
      </w:r>
    </w:p>
    <w:p w14:paraId="3E11F9CF" w14:textId="77777777" w:rsidR="000C75A5" w:rsidRPr="008C2836" w:rsidRDefault="000C75A5" w:rsidP="000C75A5">
      <w:pPr>
        <w:pStyle w:val="ListParagraph"/>
        <w:numPr>
          <w:ilvl w:val="0"/>
          <w:numId w:val="6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Znj. </w:t>
      </w:r>
      <w:r w:rsidRPr="008C2836">
        <w:rPr>
          <w:rFonts w:ascii="Times New Roman" w:hAnsi="Times New Roman" w:cs="Times New Roman"/>
          <w:sz w:val="24"/>
          <w:szCs w:val="24"/>
        </w:rPr>
        <w:t>RILINDA SELIMI</w:t>
      </w:r>
    </w:p>
    <w:p w14:paraId="52A96233" w14:textId="77777777" w:rsidR="000C75A5" w:rsidRPr="008C2836" w:rsidRDefault="000C75A5" w:rsidP="000C75A5">
      <w:pPr>
        <w:pStyle w:val="ListParagraph"/>
        <w:numPr>
          <w:ilvl w:val="0"/>
          <w:numId w:val="6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Znj. </w:t>
      </w:r>
      <w:r w:rsidRPr="008C2836">
        <w:rPr>
          <w:rFonts w:ascii="Times New Roman" w:hAnsi="Times New Roman" w:cs="Times New Roman"/>
          <w:sz w:val="24"/>
          <w:szCs w:val="24"/>
        </w:rPr>
        <w:t>KLODIANA VEIZI (MEMA)</w:t>
      </w:r>
    </w:p>
    <w:p w14:paraId="47291CDD" w14:textId="77777777" w:rsidR="000C75A5" w:rsidRPr="008C2836" w:rsidRDefault="000C75A5" w:rsidP="000C75A5">
      <w:pPr>
        <w:pStyle w:val="ListParagraph"/>
        <w:numPr>
          <w:ilvl w:val="0"/>
          <w:numId w:val="6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Znj. </w:t>
      </w:r>
      <w:r w:rsidRPr="008C2836">
        <w:rPr>
          <w:rFonts w:ascii="Times New Roman" w:hAnsi="Times New Roman" w:cs="Times New Roman"/>
          <w:sz w:val="24"/>
          <w:szCs w:val="24"/>
        </w:rPr>
        <w:t>MARJANA VELÇANI (IDRIZI)</w:t>
      </w:r>
    </w:p>
    <w:p w14:paraId="0F451810" w14:textId="77777777" w:rsidR="000C75A5" w:rsidRPr="008C2836" w:rsidRDefault="000C75A5" w:rsidP="000C75A5">
      <w:pPr>
        <w:pStyle w:val="ListParagraph"/>
        <w:numPr>
          <w:ilvl w:val="0"/>
          <w:numId w:val="6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Z. </w:t>
      </w:r>
      <w:r w:rsidRPr="008C2836">
        <w:rPr>
          <w:rFonts w:ascii="Times New Roman" w:hAnsi="Times New Roman" w:cs="Times New Roman"/>
          <w:sz w:val="24"/>
          <w:szCs w:val="24"/>
        </w:rPr>
        <w:t>RAMIZ LALA</w:t>
      </w:r>
    </w:p>
    <w:p w14:paraId="68B8E61E" w14:textId="77777777" w:rsidR="000C75A5" w:rsidRPr="008C2836" w:rsidRDefault="000C75A5" w:rsidP="000C75A5">
      <w:pPr>
        <w:pStyle w:val="ListParagraph"/>
        <w:numPr>
          <w:ilvl w:val="0"/>
          <w:numId w:val="6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Znj. </w:t>
      </w:r>
      <w:r w:rsidRPr="008C2836">
        <w:rPr>
          <w:rFonts w:ascii="Times New Roman" w:hAnsi="Times New Roman" w:cs="Times New Roman"/>
          <w:sz w:val="24"/>
          <w:szCs w:val="24"/>
        </w:rPr>
        <w:t>ETLEVA GJAMO</w:t>
      </w:r>
    </w:p>
    <w:p w14:paraId="1860F19B" w14:textId="77777777" w:rsidR="000C75A5" w:rsidRPr="008C2836" w:rsidRDefault="000C75A5" w:rsidP="000C75A5">
      <w:pPr>
        <w:pStyle w:val="ListParagraph"/>
        <w:numPr>
          <w:ilvl w:val="0"/>
          <w:numId w:val="6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Z. </w:t>
      </w:r>
      <w:r w:rsidRPr="008C2836">
        <w:rPr>
          <w:rFonts w:ascii="Times New Roman" w:hAnsi="Times New Roman" w:cs="Times New Roman"/>
          <w:sz w:val="24"/>
          <w:szCs w:val="24"/>
        </w:rPr>
        <w:t>SOKOL IBI</w:t>
      </w:r>
    </w:p>
    <w:p w14:paraId="5A217F94" w14:textId="77777777" w:rsidR="000C75A5" w:rsidRPr="008C2836" w:rsidRDefault="000C75A5" w:rsidP="000C75A5">
      <w:pPr>
        <w:pStyle w:val="ListParagraph"/>
        <w:numPr>
          <w:ilvl w:val="0"/>
          <w:numId w:val="6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Z. </w:t>
      </w:r>
      <w:r w:rsidRPr="008C2836">
        <w:rPr>
          <w:rFonts w:ascii="Times New Roman" w:hAnsi="Times New Roman" w:cs="Times New Roman"/>
          <w:sz w:val="24"/>
          <w:szCs w:val="24"/>
        </w:rPr>
        <w:t>ASTRIT SHEMA</w:t>
      </w:r>
    </w:p>
    <w:p w14:paraId="52283A6A" w14:textId="77777777" w:rsidR="000C75A5" w:rsidRPr="008C2836" w:rsidRDefault="000C75A5" w:rsidP="000C75A5">
      <w:pPr>
        <w:pStyle w:val="ListParagraph"/>
        <w:numPr>
          <w:ilvl w:val="0"/>
          <w:numId w:val="6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Znj. </w:t>
      </w:r>
      <w:r w:rsidRPr="008C2836">
        <w:rPr>
          <w:rFonts w:ascii="Times New Roman" w:hAnsi="Times New Roman" w:cs="Times New Roman"/>
          <w:sz w:val="24"/>
          <w:szCs w:val="24"/>
        </w:rPr>
        <w:t>GENTIANA XHELILI</w:t>
      </w:r>
    </w:p>
    <w:p w14:paraId="6C55D2B1" w14:textId="77777777" w:rsidR="000C75A5" w:rsidRPr="008C2836" w:rsidRDefault="000C75A5" w:rsidP="000C75A5">
      <w:pPr>
        <w:pStyle w:val="ListParagraph"/>
        <w:numPr>
          <w:ilvl w:val="0"/>
          <w:numId w:val="6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Znj. </w:t>
      </w:r>
      <w:r w:rsidRPr="008C2836">
        <w:rPr>
          <w:rFonts w:ascii="Times New Roman" w:hAnsi="Times New Roman" w:cs="Times New Roman"/>
          <w:sz w:val="24"/>
          <w:szCs w:val="24"/>
        </w:rPr>
        <w:t>AFËRDITA MAHO</w:t>
      </w:r>
    </w:p>
    <w:p w14:paraId="3380B681" w14:textId="77777777" w:rsidR="000C75A5" w:rsidRPr="008C2836" w:rsidRDefault="000C75A5" w:rsidP="000C75A5">
      <w:pPr>
        <w:pStyle w:val="ListParagraph"/>
        <w:numPr>
          <w:ilvl w:val="0"/>
          <w:numId w:val="6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Znj. </w:t>
      </w:r>
      <w:r w:rsidRPr="008C2836">
        <w:rPr>
          <w:rFonts w:ascii="Times New Roman" w:hAnsi="Times New Roman" w:cs="Times New Roman"/>
          <w:sz w:val="24"/>
          <w:szCs w:val="24"/>
        </w:rPr>
        <w:t>ARBENA AHMETI</w:t>
      </w:r>
    </w:p>
    <w:p w14:paraId="6BE64369" w14:textId="77777777" w:rsidR="000C75A5" w:rsidRPr="008C2836" w:rsidRDefault="000C75A5" w:rsidP="000C75A5">
      <w:pPr>
        <w:pStyle w:val="ListParagraph"/>
        <w:numPr>
          <w:ilvl w:val="0"/>
          <w:numId w:val="6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Z. </w:t>
      </w:r>
      <w:r w:rsidRPr="008C2836">
        <w:rPr>
          <w:rFonts w:ascii="Times New Roman" w:hAnsi="Times New Roman" w:cs="Times New Roman"/>
          <w:sz w:val="24"/>
          <w:szCs w:val="24"/>
        </w:rPr>
        <w:t>AVNI SEJDI</w:t>
      </w:r>
    </w:p>
    <w:p w14:paraId="7BB4F718" w14:textId="77777777" w:rsidR="000C75A5" w:rsidRPr="008C2836" w:rsidRDefault="000C75A5" w:rsidP="000C75A5">
      <w:pPr>
        <w:pStyle w:val="ListParagraph"/>
        <w:numPr>
          <w:ilvl w:val="0"/>
          <w:numId w:val="6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Z. </w:t>
      </w:r>
      <w:r w:rsidRPr="008C2836">
        <w:rPr>
          <w:rFonts w:ascii="Times New Roman" w:hAnsi="Times New Roman" w:cs="Times New Roman"/>
          <w:sz w:val="24"/>
          <w:szCs w:val="24"/>
        </w:rPr>
        <w:t>BEZART KAÇKINI</w:t>
      </w:r>
    </w:p>
    <w:p w14:paraId="68785FE8" w14:textId="77777777" w:rsidR="000C75A5" w:rsidRPr="008C2836" w:rsidRDefault="000C75A5" w:rsidP="000C75A5">
      <w:pPr>
        <w:pStyle w:val="ListParagraph"/>
        <w:numPr>
          <w:ilvl w:val="0"/>
          <w:numId w:val="6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Znj. </w:t>
      </w:r>
      <w:r w:rsidRPr="008C2836">
        <w:rPr>
          <w:rFonts w:ascii="Times New Roman" w:hAnsi="Times New Roman" w:cs="Times New Roman"/>
          <w:sz w:val="24"/>
          <w:szCs w:val="24"/>
        </w:rPr>
        <w:t>ELDA VRIONI</w:t>
      </w:r>
    </w:p>
    <w:p w14:paraId="6D0441C9" w14:textId="77777777" w:rsidR="000C75A5" w:rsidRPr="008C2836" w:rsidRDefault="000C75A5" w:rsidP="000C75A5">
      <w:pPr>
        <w:pStyle w:val="ListParagraph"/>
        <w:numPr>
          <w:ilvl w:val="0"/>
          <w:numId w:val="6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Znj. </w:t>
      </w:r>
      <w:r w:rsidRPr="008C2836">
        <w:rPr>
          <w:rFonts w:ascii="Times New Roman" w:hAnsi="Times New Roman" w:cs="Times New Roman"/>
          <w:sz w:val="24"/>
          <w:szCs w:val="24"/>
        </w:rPr>
        <w:t>ELVANA ÇIÇOLLI</w:t>
      </w:r>
    </w:p>
    <w:p w14:paraId="575CBB8C" w14:textId="77777777" w:rsidR="000C75A5" w:rsidRPr="008C2836" w:rsidRDefault="000C75A5" w:rsidP="000C75A5">
      <w:pPr>
        <w:pStyle w:val="ListParagraph"/>
        <w:numPr>
          <w:ilvl w:val="0"/>
          <w:numId w:val="6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Z. </w:t>
      </w:r>
      <w:r w:rsidRPr="008C2836">
        <w:rPr>
          <w:rFonts w:ascii="Times New Roman" w:hAnsi="Times New Roman" w:cs="Times New Roman"/>
          <w:sz w:val="24"/>
          <w:szCs w:val="24"/>
        </w:rPr>
        <w:t>EMILIANO RULI</w:t>
      </w:r>
    </w:p>
    <w:p w14:paraId="1B93C9B2" w14:textId="77777777" w:rsidR="000C75A5" w:rsidRPr="008C2836" w:rsidRDefault="000C75A5" w:rsidP="000C75A5">
      <w:pPr>
        <w:pStyle w:val="ListParagraph"/>
        <w:numPr>
          <w:ilvl w:val="0"/>
          <w:numId w:val="6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Znj. </w:t>
      </w:r>
      <w:r w:rsidRPr="008C2836">
        <w:rPr>
          <w:rFonts w:ascii="Times New Roman" w:hAnsi="Times New Roman" w:cs="Times New Roman"/>
          <w:sz w:val="24"/>
          <w:szCs w:val="24"/>
        </w:rPr>
        <w:t>ENERJETA SHEHAJ (DERAJ)</w:t>
      </w:r>
    </w:p>
    <w:p w14:paraId="0FAD715B" w14:textId="77777777" w:rsidR="000C75A5" w:rsidRPr="008C2836" w:rsidRDefault="000C75A5" w:rsidP="000C75A5">
      <w:pPr>
        <w:pStyle w:val="ListParagraph"/>
        <w:numPr>
          <w:ilvl w:val="0"/>
          <w:numId w:val="6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Z. </w:t>
      </w:r>
      <w:r w:rsidRPr="008C2836">
        <w:rPr>
          <w:rFonts w:ascii="Times New Roman" w:hAnsi="Times New Roman" w:cs="Times New Roman"/>
          <w:sz w:val="24"/>
          <w:szCs w:val="24"/>
        </w:rPr>
        <w:t>ERARBËR MADHI</w:t>
      </w:r>
    </w:p>
    <w:p w14:paraId="0BE272AC" w14:textId="77777777" w:rsidR="000C75A5" w:rsidRPr="008C2836" w:rsidRDefault="000C75A5" w:rsidP="000C75A5">
      <w:pPr>
        <w:pStyle w:val="ListParagraph"/>
        <w:numPr>
          <w:ilvl w:val="0"/>
          <w:numId w:val="6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Z. </w:t>
      </w:r>
      <w:r w:rsidRPr="008C2836">
        <w:rPr>
          <w:rFonts w:ascii="Times New Roman" w:hAnsi="Times New Roman" w:cs="Times New Roman"/>
          <w:sz w:val="24"/>
          <w:szCs w:val="24"/>
        </w:rPr>
        <w:t>ERIOL ROSHI</w:t>
      </w:r>
    </w:p>
    <w:p w14:paraId="0955F652" w14:textId="77777777" w:rsidR="000C75A5" w:rsidRPr="008C2836" w:rsidRDefault="00DF3B66" w:rsidP="000C75A5">
      <w:pPr>
        <w:pStyle w:val="ListParagraph"/>
        <w:numPr>
          <w:ilvl w:val="0"/>
          <w:numId w:val="6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Z</w:t>
      </w:r>
      <w:r w:rsidR="000C75A5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="000C75A5" w:rsidRPr="008C2836">
        <w:rPr>
          <w:rFonts w:ascii="Times New Roman" w:hAnsi="Times New Roman" w:cs="Times New Roman"/>
          <w:sz w:val="24"/>
          <w:szCs w:val="24"/>
        </w:rPr>
        <w:t>GENTIAN HAMITI</w:t>
      </w:r>
    </w:p>
    <w:p w14:paraId="41D7665B" w14:textId="77777777" w:rsidR="000C75A5" w:rsidRPr="008C2836" w:rsidRDefault="000C75A5" w:rsidP="000C75A5">
      <w:pPr>
        <w:pStyle w:val="ListParagraph"/>
        <w:numPr>
          <w:ilvl w:val="0"/>
          <w:numId w:val="6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Z. </w:t>
      </w:r>
      <w:r w:rsidRPr="008C2836">
        <w:rPr>
          <w:rFonts w:ascii="Times New Roman" w:hAnsi="Times New Roman" w:cs="Times New Roman"/>
          <w:sz w:val="24"/>
          <w:szCs w:val="24"/>
        </w:rPr>
        <w:t>GENTIAN MEDJA</w:t>
      </w:r>
    </w:p>
    <w:p w14:paraId="7F7E7E3B" w14:textId="77777777" w:rsidR="000C75A5" w:rsidRPr="008C2836" w:rsidRDefault="000C75A5" w:rsidP="000C75A5">
      <w:pPr>
        <w:pStyle w:val="ListParagraph"/>
        <w:numPr>
          <w:ilvl w:val="0"/>
          <w:numId w:val="6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Znj. </w:t>
      </w:r>
      <w:r w:rsidRPr="008C2836">
        <w:rPr>
          <w:rFonts w:ascii="Times New Roman" w:hAnsi="Times New Roman" w:cs="Times New Roman"/>
          <w:sz w:val="24"/>
          <w:szCs w:val="24"/>
        </w:rPr>
        <w:t>GENTIANA QESEJA (MUÇAJ)</w:t>
      </w:r>
    </w:p>
    <w:p w14:paraId="32BDA115" w14:textId="77777777" w:rsidR="000C75A5" w:rsidRPr="008C2836" w:rsidRDefault="000C75A5" w:rsidP="000C75A5">
      <w:pPr>
        <w:pStyle w:val="ListParagraph"/>
        <w:numPr>
          <w:ilvl w:val="0"/>
          <w:numId w:val="6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Znj. </w:t>
      </w:r>
      <w:r w:rsidRPr="008C2836">
        <w:rPr>
          <w:rFonts w:ascii="Times New Roman" w:hAnsi="Times New Roman" w:cs="Times New Roman"/>
          <w:sz w:val="24"/>
          <w:szCs w:val="24"/>
        </w:rPr>
        <w:t>NAFIJE CURRI (HASKO)</w:t>
      </w:r>
    </w:p>
    <w:p w14:paraId="2FD98204" w14:textId="77777777" w:rsidR="000C75A5" w:rsidRPr="009B5810" w:rsidRDefault="000C75A5" w:rsidP="000C75A5">
      <w:pPr>
        <w:pStyle w:val="ListParagraph"/>
        <w:numPr>
          <w:ilvl w:val="0"/>
          <w:numId w:val="6"/>
        </w:numPr>
        <w:spacing w:after="0"/>
        <w:ind w:left="144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Znj. </w:t>
      </w:r>
      <w:r w:rsidRPr="009B5810">
        <w:rPr>
          <w:rFonts w:ascii="Times New Roman" w:hAnsi="Times New Roman" w:cs="Times New Roman"/>
          <w:sz w:val="24"/>
          <w:szCs w:val="24"/>
        </w:rPr>
        <w:t>SELVIE GJOÇAJ</w:t>
      </w:r>
    </w:p>
    <w:p w14:paraId="465D8FB2" w14:textId="77777777" w:rsidR="005E507C" w:rsidRDefault="005E507C" w:rsidP="000C75A5">
      <w:pPr>
        <w:spacing w:after="0"/>
        <w:ind w:left="1440"/>
        <w:rPr>
          <w:rFonts w:asciiTheme="majorBidi" w:hAnsiTheme="majorBidi" w:cstheme="majorBidi"/>
          <w:sz w:val="24"/>
          <w:szCs w:val="24"/>
          <w:lang w:val="en-US"/>
        </w:rPr>
      </w:pPr>
    </w:p>
    <w:p w14:paraId="0E5E7B01" w14:textId="77777777" w:rsidR="00337B9D" w:rsidRPr="00337B9D" w:rsidRDefault="00337B9D" w:rsidP="00A232D3">
      <w:pPr>
        <w:spacing w:after="0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337B9D">
        <w:rPr>
          <w:rFonts w:asciiTheme="majorBidi" w:hAnsiTheme="majorBidi" w:cstheme="majorBidi"/>
          <w:b/>
          <w:sz w:val="24"/>
          <w:szCs w:val="24"/>
          <w:lang w:val="en-US"/>
        </w:rPr>
        <w:t>Sqarim:</w:t>
      </w:r>
    </w:p>
    <w:p w14:paraId="59A198F3" w14:textId="77777777" w:rsidR="00457EFA" w:rsidRDefault="00457EFA" w:rsidP="00A232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77575F9" w14:textId="77777777" w:rsidR="00337B9D" w:rsidRPr="00337B9D" w:rsidRDefault="002E09B7" w:rsidP="00A232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Lista </w:t>
      </w:r>
      <w:r w:rsidR="00337B9D" w:rsidRPr="00337B9D">
        <w:rPr>
          <w:rFonts w:ascii="Times New Roman" w:hAnsi="Times New Roman" w:cs="Times New Roman"/>
          <w:sz w:val="24"/>
          <w:szCs w:val="24"/>
          <w:lang w:val="en-US"/>
        </w:rPr>
        <w:t xml:space="preserve">përfundimtare </w:t>
      </w:r>
      <w:r>
        <w:rPr>
          <w:rFonts w:ascii="Times New Roman" w:hAnsi="Times New Roman" w:cs="Times New Roman"/>
          <w:sz w:val="24"/>
          <w:szCs w:val="24"/>
          <w:lang w:val="en-US"/>
        </w:rPr>
        <w:t>e kandidat</w:t>
      </w:r>
      <w:r w:rsidR="00A232D3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ve q</w:t>
      </w:r>
      <w:r w:rsidR="00A232D3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plot</w:t>
      </w:r>
      <w:r w:rsidR="00A232D3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sojn</w:t>
      </w:r>
      <w:r w:rsidR="00A232D3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kushtet dhe kriteret </w:t>
      </w:r>
      <w:r w:rsidR="005E507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C06CA0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5E507C">
        <w:rPr>
          <w:rFonts w:ascii="Times New Roman" w:hAnsi="Times New Roman" w:cs="Times New Roman"/>
          <w:sz w:val="24"/>
          <w:szCs w:val="24"/>
          <w:lang w:val="en-US"/>
        </w:rPr>
        <w:t>r t</w:t>
      </w:r>
      <w:r w:rsidR="00C06CA0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5E507C">
        <w:rPr>
          <w:rFonts w:ascii="Times New Roman" w:hAnsi="Times New Roman" w:cs="Times New Roman"/>
          <w:sz w:val="24"/>
          <w:szCs w:val="24"/>
          <w:lang w:val="en-US"/>
        </w:rPr>
        <w:t xml:space="preserve"> marr</w:t>
      </w:r>
      <w:r w:rsidR="00C06CA0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5E507C">
        <w:rPr>
          <w:rFonts w:ascii="Times New Roman" w:hAnsi="Times New Roman" w:cs="Times New Roman"/>
          <w:sz w:val="24"/>
          <w:szCs w:val="24"/>
          <w:lang w:val="en-US"/>
        </w:rPr>
        <w:t xml:space="preserve"> pjes</w:t>
      </w:r>
      <w:r w:rsidR="00C06CA0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5E507C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="00C06CA0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5E507C">
        <w:rPr>
          <w:rFonts w:ascii="Times New Roman" w:hAnsi="Times New Roman" w:cs="Times New Roman"/>
          <w:sz w:val="24"/>
          <w:szCs w:val="24"/>
          <w:lang w:val="en-US"/>
        </w:rPr>
        <w:t xml:space="preserve"> short p</w:t>
      </w:r>
      <w:r w:rsidR="00C06CA0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5E507C">
        <w:rPr>
          <w:rFonts w:ascii="Times New Roman" w:hAnsi="Times New Roman" w:cs="Times New Roman"/>
          <w:sz w:val="24"/>
          <w:szCs w:val="24"/>
          <w:lang w:val="en-US"/>
        </w:rPr>
        <w:t>r zgjedhjen e an</w:t>
      </w:r>
      <w:r w:rsidR="00C06CA0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5E507C">
        <w:rPr>
          <w:rFonts w:ascii="Times New Roman" w:hAnsi="Times New Roman" w:cs="Times New Roman"/>
          <w:sz w:val="24"/>
          <w:szCs w:val="24"/>
          <w:lang w:val="en-US"/>
        </w:rPr>
        <w:t>tar</w:t>
      </w:r>
      <w:r w:rsidR="00C06CA0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5E507C">
        <w:rPr>
          <w:rFonts w:ascii="Times New Roman" w:hAnsi="Times New Roman" w:cs="Times New Roman"/>
          <w:sz w:val="24"/>
          <w:szCs w:val="24"/>
          <w:lang w:val="en-US"/>
        </w:rPr>
        <w:t>ve t</w:t>
      </w:r>
      <w:r w:rsidR="00C06CA0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5E507C">
        <w:rPr>
          <w:rFonts w:ascii="Times New Roman" w:hAnsi="Times New Roman" w:cs="Times New Roman"/>
          <w:sz w:val="24"/>
          <w:szCs w:val="24"/>
          <w:lang w:val="en-US"/>
        </w:rPr>
        <w:t xml:space="preserve"> K</w:t>
      </w:r>
      <w:r w:rsidR="00C06CA0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5E507C">
        <w:rPr>
          <w:rFonts w:ascii="Times New Roman" w:hAnsi="Times New Roman" w:cs="Times New Roman"/>
          <w:sz w:val="24"/>
          <w:szCs w:val="24"/>
          <w:lang w:val="en-US"/>
        </w:rPr>
        <w:t>shillit t</w:t>
      </w:r>
      <w:r w:rsidR="00C06CA0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5E507C">
        <w:rPr>
          <w:rFonts w:ascii="Times New Roman" w:hAnsi="Times New Roman" w:cs="Times New Roman"/>
          <w:sz w:val="24"/>
          <w:szCs w:val="24"/>
          <w:lang w:val="en-US"/>
        </w:rPr>
        <w:t xml:space="preserve"> Em</w:t>
      </w:r>
      <w:r w:rsidR="00C06CA0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5E507C">
        <w:rPr>
          <w:rFonts w:ascii="Times New Roman" w:hAnsi="Times New Roman" w:cs="Times New Roman"/>
          <w:sz w:val="24"/>
          <w:szCs w:val="24"/>
          <w:lang w:val="en-US"/>
        </w:rPr>
        <w:t>rimeve n</w:t>
      </w:r>
      <w:r w:rsidR="00C06CA0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5E507C">
        <w:rPr>
          <w:rFonts w:ascii="Times New Roman" w:hAnsi="Times New Roman" w:cs="Times New Roman"/>
          <w:sz w:val="24"/>
          <w:szCs w:val="24"/>
          <w:lang w:val="en-US"/>
        </w:rPr>
        <w:t xml:space="preserve"> Drejt</w:t>
      </w:r>
      <w:r w:rsidR="00C06CA0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5E507C">
        <w:rPr>
          <w:rFonts w:ascii="Times New Roman" w:hAnsi="Times New Roman" w:cs="Times New Roman"/>
          <w:sz w:val="24"/>
          <w:szCs w:val="24"/>
          <w:lang w:val="en-US"/>
        </w:rPr>
        <w:t xml:space="preserve">si (KED) </w:t>
      </w:r>
      <w:r w:rsidR="00337B9D" w:rsidRPr="00337B9D">
        <w:rPr>
          <w:rFonts w:ascii="Times New Roman" w:hAnsi="Times New Roman" w:cs="Times New Roman"/>
          <w:sz w:val="24"/>
          <w:szCs w:val="24"/>
          <w:lang w:val="en-US"/>
        </w:rPr>
        <w:t>është hartuar b</w:t>
      </w:r>
      <w:r w:rsidR="00337B9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37B9D" w:rsidRPr="00337B9D">
        <w:rPr>
          <w:rFonts w:ascii="Times New Roman" w:hAnsi="Times New Roman" w:cs="Times New Roman"/>
          <w:sz w:val="24"/>
          <w:szCs w:val="24"/>
          <w:lang w:val="en-US"/>
        </w:rPr>
        <w:t xml:space="preserve">zuar në informacionin </w:t>
      </w:r>
      <w:r w:rsidR="005E507C">
        <w:rPr>
          <w:rFonts w:ascii="Times New Roman" w:hAnsi="Times New Roman" w:cs="Times New Roman"/>
          <w:sz w:val="24"/>
          <w:szCs w:val="24"/>
          <w:lang w:val="en-US"/>
        </w:rPr>
        <w:t>zyrtar t</w:t>
      </w:r>
      <w:r w:rsidR="00C06CA0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337B9D" w:rsidRPr="00337B9D">
        <w:rPr>
          <w:rFonts w:ascii="Times New Roman" w:hAnsi="Times New Roman" w:cs="Times New Roman"/>
          <w:sz w:val="24"/>
          <w:szCs w:val="24"/>
          <w:lang w:val="en-US"/>
        </w:rPr>
        <w:t xml:space="preserve"> dërguar nga Gjykata Kushtet</w:t>
      </w:r>
      <w:r w:rsidR="005E507C">
        <w:rPr>
          <w:rFonts w:ascii="Times New Roman" w:hAnsi="Times New Roman" w:cs="Times New Roman"/>
          <w:sz w:val="24"/>
          <w:szCs w:val="24"/>
          <w:lang w:val="en-US"/>
        </w:rPr>
        <w:t>uese, Këshilli i Lartë Gjyqësor</w:t>
      </w:r>
      <w:r w:rsidR="00337B9D" w:rsidRPr="00337B9D">
        <w:rPr>
          <w:rFonts w:ascii="Times New Roman" w:hAnsi="Times New Roman" w:cs="Times New Roman"/>
          <w:sz w:val="24"/>
          <w:szCs w:val="24"/>
          <w:lang w:val="en-US"/>
        </w:rPr>
        <w:t xml:space="preserve"> dhe Këshilli i Lartë i Prokurorisë.</w:t>
      </w:r>
    </w:p>
    <w:p w14:paraId="603BA72C" w14:textId="77777777" w:rsidR="00337B9D" w:rsidRPr="00337B9D" w:rsidRDefault="00337B9D" w:rsidP="00A232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B893B64" w14:textId="77777777" w:rsidR="00337B9D" w:rsidRPr="00337B9D" w:rsidRDefault="00337B9D" w:rsidP="00A232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7B9D">
        <w:rPr>
          <w:rFonts w:ascii="Times New Roman" w:hAnsi="Times New Roman" w:cs="Times New Roman"/>
          <w:sz w:val="24"/>
          <w:szCs w:val="24"/>
          <w:lang w:val="en-US"/>
        </w:rPr>
        <w:t xml:space="preserve">Në zbatim të nenit 221 të ligjit nr. 115/2016 “Për organet e qeverises së sistemit të drejtësisë”, të ndryshuar, </w:t>
      </w:r>
      <w:r w:rsidR="005E507C">
        <w:rPr>
          <w:rFonts w:ascii="Times New Roman" w:hAnsi="Times New Roman" w:cs="Times New Roman"/>
          <w:sz w:val="24"/>
          <w:szCs w:val="24"/>
          <w:lang w:val="en-US"/>
        </w:rPr>
        <w:t>institucionet q</w:t>
      </w:r>
      <w:r w:rsidR="00C06CA0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5E507C">
        <w:rPr>
          <w:rFonts w:ascii="Times New Roman" w:hAnsi="Times New Roman" w:cs="Times New Roman"/>
          <w:sz w:val="24"/>
          <w:szCs w:val="24"/>
          <w:lang w:val="en-US"/>
        </w:rPr>
        <w:t xml:space="preserve"> kan</w:t>
      </w:r>
      <w:r w:rsidR="00C06CA0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5E507C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="00C06CA0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5E507C">
        <w:rPr>
          <w:rFonts w:ascii="Times New Roman" w:hAnsi="Times New Roman" w:cs="Times New Roman"/>
          <w:sz w:val="24"/>
          <w:szCs w:val="24"/>
          <w:lang w:val="en-US"/>
        </w:rPr>
        <w:t>r detyr</w:t>
      </w:r>
      <w:r w:rsidR="00C06CA0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5E507C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C06CA0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5E507C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="00C06CA0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5E507C">
        <w:rPr>
          <w:rFonts w:ascii="Times New Roman" w:hAnsi="Times New Roman" w:cs="Times New Roman"/>
          <w:sz w:val="24"/>
          <w:szCs w:val="24"/>
          <w:lang w:val="en-US"/>
        </w:rPr>
        <w:t>rcjellin listat e</w:t>
      </w:r>
      <w:r w:rsidRPr="00337B9D">
        <w:rPr>
          <w:rFonts w:ascii="Times New Roman" w:hAnsi="Times New Roman" w:cs="Times New Roman"/>
          <w:sz w:val="24"/>
          <w:szCs w:val="24"/>
          <w:lang w:val="en-US"/>
        </w:rPr>
        <w:t xml:space="preserve"> kandidatëve që plotësojnë kushtet dhe kriteret </w:t>
      </w:r>
      <w:r w:rsidR="005E507C">
        <w:rPr>
          <w:rFonts w:ascii="Times New Roman" w:hAnsi="Times New Roman" w:cs="Times New Roman"/>
          <w:sz w:val="24"/>
          <w:szCs w:val="24"/>
          <w:lang w:val="en-US"/>
        </w:rPr>
        <w:t xml:space="preserve">ligjore </w:t>
      </w:r>
      <w:r w:rsidRPr="00337B9D">
        <w:rPr>
          <w:rFonts w:ascii="Times New Roman" w:hAnsi="Times New Roman" w:cs="Times New Roman"/>
          <w:sz w:val="24"/>
          <w:szCs w:val="24"/>
          <w:lang w:val="en-US"/>
        </w:rPr>
        <w:t>për të marrë pjesë në short</w:t>
      </w:r>
      <w:r w:rsidR="00457EF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37B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507C">
        <w:rPr>
          <w:rFonts w:ascii="Times New Roman" w:hAnsi="Times New Roman" w:cs="Times New Roman"/>
          <w:sz w:val="24"/>
          <w:szCs w:val="24"/>
          <w:lang w:val="en-US"/>
        </w:rPr>
        <w:t>kan</w:t>
      </w:r>
      <w:r w:rsidR="00C06CA0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5E5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7B9D">
        <w:rPr>
          <w:rFonts w:ascii="Times New Roman" w:hAnsi="Times New Roman" w:cs="Times New Roman"/>
          <w:sz w:val="24"/>
          <w:szCs w:val="24"/>
          <w:lang w:val="en-US"/>
        </w:rPr>
        <w:t xml:space="preserve">dërguar </w:t>
      </w:r>
      <w:r w:rsidR="005E507C">
        <w:rPr>
          <w:rFonts w:ascii="Times New Roman" w:hAnsi="Times New Roman" w:cs="Times New Roman"/>
          <w:sz w:val="24"/>
          <w:szCs w:val="24"/>
          <w:lang w:val="en-US"/>
        </w:rPr>
        <w:t>pran</w:t>
      </w:r>
      <w:r w:rsidR="00C06CA0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5E507C">
        <w:rPr>
          <w:rFonts w:ascii="Times New Roman" w:hAnsi="Times New Roman" w:cs="Times New Roman"/>
          <w:sz w:val="24"/>
          <w:szCs w:val="24"/>
          <w:lang w:val="en-US"/>
        </w:rPr>
        <w:t xml:space="preserve"> Institucionit t</w:t>
      </w:r>
      <w:r w:rsidR="00C06CA0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5E507C">
        <w:rPr>
          <w:rFonts w:ascii="Times New Roman" w:hAnsi="Times New Roman" w:cs="Times New Roman"/>
          <w:sz w:val="24"/>
          <w:szCs w:val="24"/>
          <w:lang w:val="en-US"/>
        </w:rPr>
        <w:t xml:space="preserve"> Presidentit t</w:t>
      </w:r>
      <w:r w:rsidR="00C06CA0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5E507C">
        <w:rPr>
          <w:rFonts w:ascii="Times New Roman" w:hAnsi="Times New Roman" w:cs="Times New Roman"/>
          <w:sz w:val="24"/>
          <w:szCs w:val="24"/>
          <w:lang w:val="en-US"/>
        </w:rPr>
        <w:t xml:space="preserve"> Republik</w:t>
      </w:r>
      <w:r w:rsidR="00C06CA0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5E507C">
        <w:rPr>
          <w:rFonts w:ascii="Times New Roman" w:hAnsi="Times New Roman" w:cs="Times New Roman"/>
          <w:sz w:val="24"/>
          <w:szCs w:val="24"/>
          <w:lang w:val="en-US"/>
        </w:rPr>
        <w:t>s, listat respektive</w:t>
      </w:r>
      <w:r w:rsidR="00457EFA">
        <w:rPr>
          <w:rFonts w:ascii="Times New Roman" w:hAnsi="Times New Roman" w:cs="Times New Roman"/>
          <w:sz w:val="24"/>
          <w:szCs w:val="24"/>
          <w:lang w:val="en-US"/>
        </w:rPr>
        <w:t xml:space="preserve"> të kandidatëve</w:t>
      </w:r>
      <w:r w:rsidR="005E507C">
        <w:rPr>
          <w:rFonts w:ascii="Times New Roman" w:hAnsi="Times New Roman" w:cs="Times New Roman"/>
          <w:sz w:val="24"/>
          <w:szCs w:val="24"/>
          <w:lang w:val="en-US"/>
        </w:rPr>
        <w:t>. Konkretisht</w:t>
      </w:r>
      <w:r w:rsidRPr="00337B9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AB86790" w14:textId="77777777" w:rsidR="00337B9D" w:rsidRPr="00337B9D" w:rsidRDefault="00337B9D" w:rsidP="00A232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F69B915" w14:textId="77777777" w:rsidR="00337B9D" w:rsidRPr="00337B9D" w:rsidRDefault="00337B9D" w:rsidP="00A232D3">
      <w:pPr>
        <w:pStyle w:val="ListParagraph"/>
        <w:numPr>
          <w:ilvl w:val="0"/>
          <w:numId w:val="9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7B9D">
        <w:rPr>
          <w:rFonts w:ascii="Times New Roman" w:hAnsi="Times New Roman" w:cs="Times New Roman"/>
          <w:sz w:val="24"/>
          <w:szCs w:val="24"/>
          <w:lang w:val="en-US"/>
        </w:rPr>
        <w:t xml:space="preserve">Gjykata Kushtetuese </w:t>
      </w:r>
      <w:r w:rsidR="002E09B7">
        <w:rPr>
          <w:rFonts w:ascii="Times New Roman" w:hAnsi="Times New Roman" w:cs="Times New Roman"/>
          <w:sz w:val="24"/>
          <w:szCs w:val="24"/>
          <w:lang w:val="en-US"/>
        </w:rPr>
        <w:t>ka d</w:t>
      </w:r>
      <w:r w:rsidR="00A232D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2E09B7">
        <w:rPr>
          <w:rFonts w:ascii="Times New Roman" w:hAnsi="Times New Roman" w:cs="Times New Roman"/>
          <w:sz w:val="24"/>
          <w:szCs w:val="24"/>
          <w:lang w:val="en-US"/>
        </w:rPr>
        <w:t>rguar list</w:t>
      </w:r>
      <w:r w:rsidR="00A232D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2E09B7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="005E507C">
        <w:rPr>
          <w:rFonts w:ascii="Times New Roman" w:hAnsi="Times New Roman" w:cs="Times New Roman"/>
          <w:sz w:val="24"/>
          <w:szCs w:val="24"/>
          <w:lang w:val="en-US"/>
        </w:rPr>
        <w:t>e kandidat</w:t>
      </w:r>
      <w:r w:rsidR="00C06CA0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5E507C">
        <w:rPr>
          <w:rFonts w:ascii="Times New Roman" w:hAnsi="Times New Roman" w:cs="Times New Roman"/>
          <w:sz w:val="24"/>
          <w:szCs w:val="24"/>
          <w:lang w:val="en-US"/>
        </w:rPr>
        <w:t xml:space="preserve">ve </w:t>
      </w:r>
      <w:r w:rsidRPr="00337B9D">
        <w:rPr>
          <w:rFonts w:ascii="Times New Roman" w:hAnsi="Times New Roman" w:cs="Times New Roman"/>
          <w:sz w:val="24"/>
          <w:szCs w:val="24"/>
          <w:lang w:val="en-US"/>
        </w:rPr>
        <w:t>me shkresë nr.</w:t>
      </w:r>
      <w:r w:rsidR="00457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7B9D">
        <w:rPr>
          <w:rFonts w:ascii="Times New Roman" w:hAnsi="Times New Roman" w:cs="Times New Roman"/>
          <w:sz w:val="24"/>
          <w:szCs w:val="24"/>
          <w:lang w:val="en-US"/>
        </w:rPr>
        <w:t>368 prot, datë 15.11.2019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75EE3630" w14:textId="77777777" w:rsidR="00337B9D" w:rsidRPr="00337B9D" w:rsidRDefault="00337B9D" w:rsidP="00A232D3">
      <w:pPr>
        <w:pStyle w:val="ListParagraph"/>
        <w:numPr>
          <w:ilvl w:val="0"/>
          <w:numId w:val="9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7B9D">
        <w:rPr>
          <w:rFonts w:ascii="Times New Roman" w:hAnsi="Times New Roman" w:cs="Times New Roman"/>
          <w:sz w:val="24"/>
          <w:szCs w:val="24"/>
          <w:lang w:val="en-US"/>
        </w:rPr>
        <w:t xml:space="preserve">Këshilli i Lartë i Prokurorisë </w:t>
      </w:r>
      <w:r w:rsidR="002E09B7">
        <w:rPr>
          <w:rFonts w:ascii="Times New Roman" w:hAnsi="Times New Roman" w:cs="Times New Roman"/>
          <w:sz w:val="24"/>
          <w:szCs w:val="24"/>
          <w:lang w:val="en-US"/>
        </w:rPr>
        <w:t>ka d</w:t>
      </w:r>
      <w:r w:rsidR="00A232D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2E09B7">
        <w:rPr>
          <w:rFonts w:ascii="Times New Roman" w:hAnsi="Times New Roman" w:cs="Times New Roman"/>
          <w:sz w:val="24"/>
          <w:szCs w:val="24"/>
          <w:lang w:val="en-US"/>
        </w:rPr>
        <w:t>rguar list</w:t>
      </w:r>
      <w:r w:rsidR="00A232D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2E09B7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="005E507C">
        <w:rPr>
          <w:rFonts w:ascii="Times New Roman" w:hAnsi="Times New Roman" w:cs="Times New Roman"/>
          <w:sz w:val="24"/>
          <w:szCs w:val="24"/>
          <w:lang w:val="en-US"/>
        </w:rPr>
        <w:t>e kandidat</w:t>
      </w:r>
      <w:r w:rsidR="00C06CA0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5E507C">
        <w:rPr>
          <w:rFonts w:ascii="Times New Roman" w:hAnsi="Times New Roman" w:cs="Times New Roman"/>
          <w:sz w:val="24"/>
          <w:szCs w:val="24"/>
          <w:lang w:val="en-US"/>
        </w:rPr>
        <w:t xml:space="preserve">ve </w:t>
      </w:r>
      <w:r w:rsidRPr="00337B9D">
        <w:rPr>
          <w:rFonts w:ascii="Times New Roman" w:hAnsi="Times New Roman" w:cs="Times New Roman"/>
          <w:sz w:val="24"/>
          <w:szCs w:val="24"/>
          <w:lang w:val="en-US"/>
        </w:rPr>
        <w:t>me shkresë nr.</w:t>
      </w:r>
      <w:r w:rsidR="00457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7B9D">
        <w:rPr>
          <w:rFonts w:ascii="Times New Roman" w:hAnsi="Times New Roman" w:cs="Times New Roman"/>
          <w:sz w:val="24"/>
          <w:szCs w:val="24"/>
          <w:lang w:val="en-US"/>
        </w:rPr>
        <w:t>901 prot, datë 15.11.2019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EA1CE4A" w14:textId="77777777" w:rsidR="00337B9D" w:rsidRPr="00337B9D" w:rsidRDefault="00337B9D" w:rsidP="00A232D3">
      <w:pPr>
        <w:pStyle w:val="ListParagraph"/>
        <w:numPr>
          <w:ilvl w:val="0"/>
          <w:numId w:val="9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7B9D">
        <w:rPr>
          <w:rFonts w:ascii="Times New Roman" w:hAnsi="Times New Roman" w:cs="Times New Roman"/>
          <w:sz w:val="24"/>
          <w:szCs w:val="24"/>
          <w:lang w:val="en-US"/>
        </w:rPr>
        <w:t xml:space="preserve">Këshilli i Lartë Gjyqësor </w:t>
      </w:r>
      <w:r w:rsidR="002E09B7">
        <w:rPr>
          <w:rFonts w:ascii="Times New Roman" w:hAnsi="Times New Roman" w:cs="Times New Roman"/>
          <w:sz w:val="24"/>
          <w:szCs w:val="24"/>
          <w:lang w:val="en-US"/>
        </w:rPr>
        <w:t>ka d</w:t>
      </w:r>
      <w:r w:rsidR="00A232D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2E09B7">
        <w:rPr>
          <w:rFonts w:ascii="Times New Roman" w:hAnsi="Times New Roman" w:cs="Times New Roman"/>
          <w:sz w:val="24"/>
          <w:szCs w:val="24"/>
          <w:lang w:val="en-US"/>
        </w:rPr>
        <w:t>rguar list</w:t>
      </w:r>
      <w:r w:rsidR="00A232D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2E09B7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="005E507C">
        <w:rPr>
          <w:rFonts w:ascii="Times New Roman" w:hAnsi="Times New Roman" w:cs="Times New Roman"/>
          <w:sz w:val="24"/>
          <w:szCs w:val="24"/>
          <w:lang w:val="en-US"/>
        </w:rPr>
        <w:t>e kandidat</w:t>
      </w:r>
      <w:r w:rsidR="00C06CA0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5E507C">
        <w:rPr>
          <w:rFonts w:ascii="Times New Roman" w:hAnsi="Times New Roman" w:cs="Times New Roman"/>
          <w:sz w:val="24"/>
          <w:szCs w:val="24"/>
          <w:lang w:val="en-US"/>
        </w:rPr>
        <w:t xml:space="preserve">ve </w:t>
      </w:r>
      <w:r w:rsidRPr="00337B9D">
        <w:rPr>
          <w:rFonts w:ascii="Times New Roman" w:hAnsi="Times New Roman" w:cs="Times New Roman"/>
          <w:sz w:val="24"/>
          <w:szCs w:val="24"/>
          <w:lang w:val="en-US"/>
        </w:rPr>
        <w:t>me shkresë nr. 5693 prot, datë 15.11.2019</w:t>
      </w:r>
      <w:r w:rsidR="005E507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073DAA7" w14:textId="77777777" w:rsidR="00337B9D" w:rsidRPr="00337B9D" w:rsidRDefault="00337B9D" w:rsidP="00A232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798167A" w14:textId="77777777" w:rsidR="005E507C" w:rsidRDefault="00337B9D" w:rsidP="00A232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32D3">
        <w:rPr>
          <w:rFonts w:ascii="Times New Roman" w:hAnsi="Times New Roman" w:cs="Times New Roman"/>
          <w:sz w:val="24"/>
          <w:szCs w:val="24"/>
          <w:lang w:val="en-US"/>
        </w:rPr>
        <w:t>Institucioni i Presidentit të Republikës, ka administruar dhe ka komunik</w:t>
      </w:r>
      <w:r w:rsidR="00457EFA">
        <w:rPr>
          <w:rFonts w:ascii="Times New Roman" w:hAnsi="Times New Roman" w:cs="Times New Roman"/>
          <w:sz w:val="24"/>
          <w:szCs w:val="24"/>
          <w:lang w:val="en-US"/>
        </w:rPr>
        <w:t xml:space="preserve">uar </w:t>
      </w:r>
      <w:r w:rsidRPr="00A232D3">
        <w:rPr>
          <w:rFonts w:ascii="Times New Roman" w:hAnsi="Times New Roman" w:cs="Times New Roman"/>
          <w:sz w:val="24"/>
          <w:szCs w:val="24"/>
          <w:lang w:val="en-US"/>
        </w:rPr>
        <w:t>zy</w:t>
      </w:r>
      <w:r w:rsidR="002E09B7" w:rsidRPr="00A232D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232D3">
        <w:rPr>
          <w:rFonts w:ascii="Times New Roman" w:hAnsi="Times New Roman" w:cs="Times New Roman"/>
          <w:sz w:val="24"/>
          <w:szCs w:val="24"/>
          <w:lang w:val="en-US"/>
        </w:rPr>
        <w:t>tar</w:t>
      </w:r>
      <w:r w:rsidR="00457EFA">
        <w:rPr>
          <w:rFonts w:ascii="Times New Roman" w:hAnsi="Times New Roman" w:cs="Times New Roman"/>
          <w:sz w:val="24"/>
          <w:szCs w:val="24"/>
          <w:lang w:val="en-US"/>
        </w:rPr>
        <w:t>isht</w:t>
      </w:r>
      <w:r w:rsidRPr="00A232D3">
        <w:rPr>
          <w:rFonts w:ascii="Times New Roman" w:hAnsi="Times New Roman" w:cs="Times New Roman"/>
          <w:sz w:val="24"/>
          <w:szCs w:val="24"/>
          <w:lang w:val="en-US"/>
        </w:rPr>
        <w:t xml:space="preserve"> me këto institucione në mënyrë që në momentin e hedhjes së shortit të përfshihen ata kandidatë që plotësojnë</w:t>
      </w:r>
      <w:r w:rsidR="002E09B7" w:rsidRPr="00A232D3">
        <w:rPr>
          <w:rFonts w:ascii="Times New Roman" w:hAnsi="Times New Roman" w:cs="Times New Roman"/>
          <w:sz w:val="24"/>
          <w:szCs w:val="24"/>
          <w:lang w:val="en-US"/>
        </w:rPr>
        <w:t xml:space="preserve"> kushtet dhe kriteret e ligjit</w:t>
      </w:r>
      <w:r w:rsidR="00457EFA">
        <w:rPr>
          <w:rFonts w:ascii="Times New Roman" w:hAnsi="Times New Roman" w:cs="Times New Roman"/>
          <w:sz w:val="24"/>
          <w:szCs w:val="24"/>
          <w:lang w:val="en-US"/>
        </w:rPr>
        <w:t xml:space="preserve"> nr. 115/2016</w:t>
      </w:r>
      <w:r w:rsidR="002E09B7" w:rsidRPr="00A232D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50A3300B" w14:textId="77777777" w:rsidR="005E507C" w:rsidRDefault="005E507C" w:rsidP="00A232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F76FB27" w14:textId="77777777" w:rsidR="00337B9D" w:rsidRPr="00A232D3" w:rsidRDefault="005E507C" w:rsidP="00A232D3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Kjo sepse n</w:t>
      </w:r>
      <w:r w:rsidR="00337B9D" w:rsidRPr="00A232D3">
        <w:rPr>
          <w:rFonts w:ascii="Times New Roman" w:hAnsi="Times New Roman" w:cs="Times New Roman"/>
          <w:sz w:val="24"/>
          <w:szCs w:val="24"/>
          <w:lang w:val="en-US"/>
        </w:rPr>
        <w:t xml:space="preserve">eni 221, pika 1 dhe 2 </w:t>
      </w:r>
      <w:r>
        <w:rPr>
          <w:rFonts w:ascii="Times New Roman" w:hAnsi="Times New Roman" w:cs="Times New Roman"/>
          <w:sz w:val="24"/>
          <w:szCs w:val="24"/>
          <w:lang w:val="en-US"/>
        </w:rPr>
        <w:t>i ligjit nr. 115/2016 “P</w:t>
      </w:r>
      <w:r w:rsidR="00C06CA0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 organet e qeverises s</w:t>
      </w:r>
      <w:r w:rsidR="00C06CA0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sistemit t</w:t>
      </w:r>
      <w:r w:rsidR="00C06CA0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drejt</w:t>
      </w:r>
      <w:r w:rsidR="00C06CA0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sis</w:t>
      </w:r>
      <w:r w:rsidR="00C06CA0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” i ndryshuar</w:t>
      </w:r>
      <w:r w:rsidR="00457EFA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parashikon se </w:t>
      </w:r>
      <w:r w:rsidR="00337B9D" w:rsidRPr="00A232D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337B9D" w:rsidRPr="00A232D3">
        <w:rPr>
          <w:rFonts w:ascii="Times New Roman" w:hAnsi="Times New Roman" w:cs="Times New Roman"/>
          <w:noProof/>
          <w:spacing w:val="-5"/>
          <w:sz w:val="24"/>
          <w:szCs w:val="24"/>
        </w:rPr>
        <w:t xml:space="preserve">und të përfshihen në short për zgjedhjen </w:t>
      </w:r>
      <w:r w:rsidR="00337B9D" w:rsidRPr="00A232D3">
        <w:rPr>
          <w:rFonts w:ascii="Times New Roman" w:hAnsi="Times New Roman" w:cs="Times New Roman"/>
          <w:noProof/>
          <w:spacing w:val="-6"/>
          <w:sz w:val="24"/>
          <w:szCs w:val="24"/>
        </w:rPr>
        <w:t xml:space="preserve">e anëtarëve të Këshillit të Emërimeve në Drejtësi </w:t>
      </w:r>
      <w:r w:rsidR="00337B9D" w:rsidRPr="00A232D3">
        <w:rPr>
          <w:rFonts w:ascii="Times New Roman" w:hAnsi="Times New Roman" w:cs="Times New Roman"/>
          <w:noProof/>
          <w:spacing w:val="-8"/>
          <w:sz w:val="24"/>
          <w:szCs w:val="24"/>
        </w:rPr>
        <w:t xml:space="preserve">vetëm ata magjistratë </w:t>
      </w:r>
      <w:r w:rsidR="00457EFA" w:rsidRPr="00457EFA">
        <w:rPr>
          <w:rFonts w:ascii="Times New Roman" w:hAnsi="Times New Roman" w:cs="Times New Roman"/>
          <w:i/>
          <w:noProof/>
          <w:spacing w:val="-8"/>
          <w:sz w:val="24"/>
          <w:szCs w:val="24"/>
        </w:rPr>
        <w:t xml:space="preserve">(gjyqtar dhe prokuror) </w:t>
      </w:r>
      <w:r w:rsidR="00337B9D" w:rsidRPr="00A232D3">
        <w:rPr>
          <w:rFonts w:ascii="Times New Roman" w:hAnsi="Times New Roman" w:cs="Times New Roman"/>
          <w:noProof/>
          <w:spacing w:val="-8"/>
          <w:sz w:val="24"/>
          <w:szCs w:val="24"/>
        </w:rPr>
        <w:t xml:space="preserve">dhe gjyqtarë të Gjykatës </w:t>
      </w:r>
      <w:r w:rsidR="00337B9D" w:rsidRPr="00A232D3">
        <w:rPr>
          <w:rFonts w:ascii="Times New Roman" w:hAnsi="Times New Roman" w:cs="Times New Roman"/>
          <w:noProof/>
          <w:spacing w:val="-7"/>
          <w:sz w:val="24"/>
          <w:szCs w:val="24"/>
        </w:rPr>
        <w:t xml:space="preserve">Kushtetuese, të cilët, </w:t>
      </w:r>
      <w:r w:rsidR="00337B9D" w:rsidRPr="00A232D3">
        <w:rPr>
          <w:rFonts w:ascii="Times New Roman" w:hAnsi="Times New Roman" w:cs="Times New Roman"/>
          <w:b/>
          <w:noProof/>
          <w:spacing w:val="-7"/>
          <w:sz w:val="24"/>
          <w:szCs w:val="24"/>
          <w:u w:val="single"/>
        </w:rPr>
        <w:t xml:space="preserve">në momentin e organizimit të </w:t>
      </w:r>
      <w:r w:rsidR="00337B9D" w:rsidRPr="00A232D3">
        <w:rPr>
          <w:rFonts w:ascii="Times New Roman" w:hAnsi="Times New Roman" w:cs="Times New Roman"/>
          <w:b/>
          <w:noProof/>
          <w:spacing w:val="-6"/>
          <w:sz w:val="24"/>
          <w:szCs w:val="24"/>
          <w:u w:val="single"/>
        </w:rPr>
        <w:t>short</w:t>
      </w:r>
      <w:r>
        <w:rPr>
          <w:rFonts w:ascii="Times New Roman" w:hAnsi="Times New Roman" w:cs="Times New Roman"/>
          <w:b/>
          <w:noProof/>
          <w:spacing w:val="-6"/>
          <w:sz w:val="24"/>
          <w:szCs w:val="24"/>
          <w:u w:val="single"/>
        </w:rPr>
        <w:t>it, plotësojnë kushtet e ligjit.</w:t>
      </w:r>
      <w:r w:rsidR="00337B9D" w:rsidRPr="00DF3B66">
        <w:rPr>
          <w:rFonts w:ascii="Times New Roman" w:hAnsi="Times New Roman" w:cs="Times New Roman"/>
          <w:b/>
          <w:noProof/>
          <w:spacing w:val="-6"/>
          <w:sz w:val="24"/>
          <w:szCs w:val="24"/>
        </w:rPr>
        <w:t xml:space="preserve"> </w:t>
      </w:r>
      <w:r w:rsidRPr="005E507C">
        <w:rPr>
          <w:rFonts w:ascii="Times New Roman" w:hAnsi="Times New Roman" w:cs="Times New Roman"/>
          <w:b/>
          <w:noProof/>
          <w:spacing w:val="-6"/>
          <w:sz w:val="24"/>
          <w:szCs w:val="24"/>
        </w:rPr>
        <w:t>K</w:t>
      </w:r>
      <w:r w:rsidR="00337B9D" w:rsidRPr="00A232D3">
        <w:rPr>
          <w:rFonts w:ascii="Times New Roman" w:hAnsi="Times New Roman" w:cs="Times New Roman"/>
          <w:b/>
          <w:color w:val="000000"/>
          <w:sz w:val="24"/>
          <w:szCs w:val="24"/>
        </w:rPr>
        <w:t>andidatët që nuk plotësojnë një nga kushte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 e ligjit </w:t>
      </w:r>
      <w:r w:rsidR="00337B9D" w:rsidRPr="00A232D3">
        <w:rPr>
          <w:rFonts w:ascii="Times New Roman" w:hAnsi="Times New Roman" w:cs="Times New Roman"/>
          <w:b/>
          <w:color w:val="000000"/>
          <w:sz w:val="24"/>
          <w:szCs w:val="24"/>
        </w:rPr>
        <w:t>përjashtohen nga shorti.</w:t>
      </w:r>
      <w:r w:rsidR="00337B9D" w:rsidRPr="00A232D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14:paraId="328DC2E3" w14:textId="77777777" w:rsidR="00994ECE" w:rsidRPr="00A232D3" w:rsidRDefault="00994ECE" w:rsidP="00A232D3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037A4F64" w14:textId="77777777" w:rsidR="00457EFA" w:rsidRPr="00457EFA" w:rsidRDefault="00994ECE" w:rsidP="00A232D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2D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A232D3" w:rsidRPr="00A232D3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A232D3">
        <w:rPr>
          <w:rFonts w:ascii="Times New Roman" w:hAnsi="Times New Roman" w:cs="Times New Roman"/>
          <w:color w:val="000000"/>
          <w:sz w:val="24"/>
          <w:szCs w:val="24"/>
        </w:rPr>
        <w:t xml:space="preserve"> k</w:t>
      </w:r>
      <w:r w:rsidR="00A232D3" w:rsidRPr="00A232D3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A232D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A232D3" w:rsidRPr="00A232D3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A232D3"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 w:rsidR="00A232D3" w:rsidRPr="00A232D3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A232D3">
        <w:rPr>
          <w:rFonts w:ascii="Times New Roman" w:hAnsi="Times New Roman" w:cs="Times New Roman"/>
          <w:color w:val="000000"/>
          <w:sz w:val="24"/>
          <w:szCs w:val="24"/>
        </w:rPr>
        <w:t>nyr</w:t>
      </w:r>
      <w:r w:rsidR="00A232D3" w:rsidRPr="00A232D3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A232D3">
        <w:rPr>
          <w:rFonts w:ascii="Times New Roman" w:hAnsi="Times New Roman" w:cs="Times New Roman"/>
          <w:color w:val="000000"/>
          <w:sz w:val="24"/>
          <w:szCs w:val="24"/>
        </w:rPr>
        <w:t xml:space="preserve"> bazuar n</w:t>
      </w:r>
      <w:r w:rsidR="00A232D3" w:rsidRPr="00A232D3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A232D3">
        <w:rPr>
          <w:rFonts w:ascii="Times New Roman" w:hAnsi="Times New Roman" w:cs="Times New Roman"/>
          <w:color w:val="000000"/>
          <w:sz w:val="24"/>
          <w:szCs w:val="24"/>
        </w:rPr>
        <w:t xml:space="preserve"> informacionin shkresor t</w:t>
      </w:r>
      <w:r w:rsidR="00A232D3" w:rsidRPr="00A232D3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A23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7EFA">
        <w:rPr>
          <w:rFonts w:ascii="Times New Roman" w:hAnsi="Times New Roman" w:cs="Times New Roman"/>
          <w:color w:val="000000"/>
          <w:sz w:val="24"/>
          <w:szCs w:val="24"/>
        </w:rPr>
        <w:t xml:space="preserve">përcjellë nga </w:t>
      </w:r>
      <w:r w:rsidRPr="00A232D3">
        <w:rPr>
          <w:rFonts w:ascii="Times New Roman" w:hAnsi="Times New Roman" w:cs="Times New Roman"/>
          <w:color w:val="000000"/>
          <w:sz w:val="24"/>
          <w:szCs w:val="24"/>
        </w:rPr>
        <w:t>Gjykata Kushtetuese, K</w:t>
      </w:r>
      <w:r w:rsidR="00A232D3" w:rsidRPr="00A232D3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A232D3">
        <w:rPr>
          <w:rFonts w:ascii="Times New Roman" w:hAnsi="Times New Roman" w:cs="Times New Roman"/>
          <w:color w:val="000000"/>
          <w:sz w:val="24"/>
          <w:szCs w:val="24"/>
        </w:rPr>
        <w:t>shilli i Lart</w:t>
      </w:r>
      <w:r w:rsidR="00A232D3" w:rsidRPr="00A232D3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A232D3">
        <w:rPr>
          <w:rFonts w:ascii="Times New Roman" w:hAnsi="Times New Roman" w:cs="Times New Roman"/>
          <w:color w:val="000000"/>
          <w:sz w:val="24"/>
          <w:szCs w:val="24"/>
        </w:rPr>
        <w:t xml:space="preserve"> Gjyq</w:t>
      </w:r>
      <w:r w:rsidR="00A232D3" w:rsidRPr="00A232D3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A232D3">
        <w:rPr>
          <w:rFonts w:ascii="Times New Roman" w:hAnsi="Times New Roman" w:cs="Times New Roman"/>
          <w:color w:val="000000"/>
          <w:sz w:val="24"/>
          <w:szCs w:val="24"/>
        </w:rPr>
        <w:t>sor , K</w:t>
      </w:r>
      <w:r w:rsidR="00A232D3" w:rsidRPr="00A232D3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A232D3">
        <w:rPr>
          <w:rFonts w:ascii="Times New Roman" w:hAnsi="Times New Roman" w:cs="Times New Roman"/>
          <w:color w:val="000000"/>
          <w:sz w:val="24"/>
          <w:szCs w:val="24"/>
        </w:rPr>
        <w:t>shilli i Lart</w:t>
      </w:r>
      <w:r w:rsidR="00A232D3" w:rsidRPr="00A232D3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A232D3">
        <w:rPr>
          <w:rFonts w:ascii="Times New Roman" w:hAnsi="Times New Roman" w:cs="Times New Roman"/>
          <w:color w:val="000000"/>
          <w:sz w:val="24"/>
          <w:szCs w:val="24"/>
        </w:rPr>
        <w:t xml:space="preserve"> t</w:t>
      </w:r>
      <w:r w:rsidR="00A232D3" w:rsidRPr="00A232D3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A232D3">
        <w:rPr>
          <w:rFonts w:ascii="Times New Roman" w:hAnsi="Times New Roman" w:cs="Times New Roman"/>
          <w:color w:val="000000"/>
          <w:sz w:val="24"/>
          <w:szCs w:val="24"/>
        </w:rPr>
        <w:t xml:space="preserve"> Prokuroris</w:t>
      </w:r>
      <w:r w:rsidR="00A232D3" w:rsidRPr="00A232D3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457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7EFA" w:rsidRPr="00A232D3">
        <w:rPr>
          <w:rFonts w:ascii="Times New Roman" w:hAnsi="Times New Roman" w:cs="Times New Roman"/>
          <w:color w:val="000000"/>
          <w:sz w:val="24"/>
          <w:szCs w:val="24"/>
        </w:rPr>
        <w:t xml:space="preserve">është bërë </w:t>
      </w:r>
      <w:r w:rsidR="00457EFA">
        <w:rPr>
          <w:rFonts w:ascii="Times New Roman" w:hAnsi="Times New Roman" w:cs="Times New Roman"/>
          <w:color w:val="000000"/>
          <w:sz w:val="24"/>
          <w:szCs w:val="24"/>
        </w:rPr>
        <w:t>përditësimi</w:t>
      </w:r>
      <w:r w:rsidR="00457EFA" w:rsidRPr="00A232D3">
        <w:rPr>
          <w:rFonts w:ascii="Times New Roman" w:hAnsi="Times New Roman" w:cs="Times New Roman"/>
          <w:color w:val="000000"/>
          <w:sz w:val="24"/>
          <w:szCs w:val="24"/>
        </w:rPr>
        <w:t xml:space="preserve"> i listave të </w:t>
      </w:r>
      <w:r w:rsidR="00457EFA">
        <w:rPr>
          <w:rFonts w:ascii="Times New Roman" w:hAnsi="Times New Roman" w:cs="Times New Roman"/>
          <w:color w:val="000000"/>
          <w:sz w:val="24"/>
          <w:szCs w:val="24"/>
        </w:rPr>
        <w:t xml:space="preserve">kandidatëve të </w:t>
      </w:r>
      <w:r w:rsidR="00457EFA" w:rsidRPr="00A232D3">
        <w:rPr>
          <w:rFonts w:ascii="Times New Roman" w:hAnsi="Times New Roman" w:cs="Times New Roman"/>
          <w:color w:val="000000"/>
          <w:sz w:val="24"/>
          <w:szCs w:val="24"/>
        </w:rPr>
        <w:t>dë</w:t>
      </w:r>
      <w:r w:rsidR="00457EFA">
        <w:rPr>
          <w:rFonts w:ascii="Times New Roman" w:hAnsi="Times New Roman" w:cs="Times New Roman"/>
          <w:color w:val="000000"/>
          <w:sz w:val="24"/>
          <w:szCs w:val="24"/>
        </w:rPr>
        <w:t>rguara nga këto institucione.</w:t>
      </w:r>
    </w:p>
    <w:p w14:paraId="06446967" w14:textId="77777777" w:rsidR="00994ECE" w:rsidRPr="00A232D3" w:rsidRDefault="00994ECE" w:rsidP="00A232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98C3F21" w14:textId="77777777" w:rsidR="002E09B7" w:rsidRPr="00A232D3" w:rsidRDefault="00994ECE" w:rsidP="00A232D3">
      <w:pPr>
        <w:pStyle w:val="ListParagraph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32D3">
        <w:rPr>
          <w:rFonts w:ascii="Times New Roman" w:hAnsi="Times New Roman" w:cs="Times New Roman"/>
          <w:sz w:val="24"/>
          <w:szCs w:val="24"/>
          <w:lang w:val="en-US"/>
        </w:rPr>
        <w:t>Gjykata Kushtetuese me shkresë nr.</w:t>
      </w:r>
      <w:r w:rsidR="00EA46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32D3">
        <w:rPr>
          <w:rFonts w:ascii="Times New Roman" w:hAnsi="Times New Roman" w:cs="Times New Roman"/>
          <w:sz w:val="24"/>
          <w:szCs w:val="24"/>
          <w:lang w:val="en-US"/>
        </w:rPr>
        <w:t>387 prot, dat</w:t>
      </w:r>
      <w:r w:rsidR="00A232D3" w:rsidRPr="00A232D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A232D3">
        <w:rPr>
          <w:rFonts w:ascii="Times New Roman" w:hAnsi="Times New Roman" w:cs="Times New Roman"/>
          <w:sz w:val="24"/>
          <w:szCs w:val="24"/>
          <w:lang w:val="en-US"/>
        </w:rPr>
        <w:t xml:space="preserve"> 22.11.2019, ka njoftuar Presidentin e Republik</w:t>
      </w:r>
      <w:r w:rsidR="00A232D3" w:rsidRPr="00A232D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A232D3">
        <w:rPr>
          <w:rFonts w:ascii="Times New Roman" w:hAnsi="Times New Roman" w:cs="Times New Roman"/>
          <w:sz w:val="24"/>
          <w:szCs w:val="24"/>
          <w:lang w:val="en-US"/>
        </w:rPr>
        <w:t>s p</w:t>
      </w:r>
      <w:r w:rsidR="00A232D3" w:rsidRPr="00A232D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A232D3">
        <w:rPr>
          <w:rFonts w:ascii="Times New Roman" w:hAnsi="Times New Roman" w:cs="Times New Roman"/>
          <w:sz w:val="24"/>
          <w:szCs w:val="24"/>
          <w:lang w:val="en-US"/>
        </w:rPr>
        <w:t>r mbarimin p</w:t>
      </w:r>
      <w:r w:rsidR="00A232D3" w:rsidRPr="00A232D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A232D3">
        <w:rPr>
          <w:rFonts w:ascii="Times New Roman" w:hAnsi="Times New Roman" w:cs="Times New Roman"/>
          <w:sz w:val="24"/>
          <w:szCs w:val="24"/>
          <w:lang w:val="en-US"/>
        </w:rPr>
        <w:t>rpara kohe t</w:t>
      </w:r>
      <w:r w:rsidR="00A232D3" w:rsidRPr="00A232D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A232D3">
        <w:rPr>
          <w:rFonts w:ascii="Times New Roman" w:hAnsi="Times New Roman" w:cs="Times New Roman"/>
          <w:sz w:val="24"/>
          <w:szCs w:val="24"/>
          <w:lang w:val="en-US"/>
        </w:rPr>
        <w:t xml:space="preserve"> mandatit t</w:t>
      </w:r>
      <w:r w:rsidR="00A232D3" w:rsidRPr="00A232D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A232D3">
        <w:rPr>
          <w:rFonts w:ascii="Times New Roman" w:hAnsi="Times New Roman" w:cs="Times New Roman"/>
          <w:sz w:val="24"/>
          <w:szCs w:val="24"/>
          <w:lang w:val="en-US"/>
        </w:rPr>
        <w:t xml:space="preserve"> ish-gjyqtarit </w:t>
      </w:r>
      <w:r w:rsidRPr="00457EFA">
        <w:rPr>
          <w:rFonts w:ascii="Times New Roman" w:hAnsi="Times New Roman" w:cs="Times New Roman"/>
          <w:sz w:val="24"/>
          <w:szCs w:val="24"/>
          <w:lang w:val="en-US"/>
        </w:rPr>
        <w:t>Besnik Muçi</w:t>
      </w:r>
      <w:r w:rsidRPr="00A232D3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="00A232D3" w:rsidRPr="00A232D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A232D3">
        <w:rPr>
          <w:rFonts w:ascii="Times New Roman" w:hAnsi="Times New Roman" w:cs="Times New Roman"/>
          <w:sz w:val="24"/>
          <w:szCs w:val="24"/>
          <w:lang w:val="en-US"/>
        </w:rPr>
        <w:t>r shkak t</w:t>
      </w:r>
      <w:r w:rsidR="00A232D3" w:rsidRPr="00A232D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A232D3">
        <w:rPr>
          <w:rFonts w:ascii="Times New Roman" w:hAnsi="Times New Roman" w:cs="Times New Roman"/>
          <w:sz w:val="24"/>
          <w:szCs w:val="24"/>
          <w:lang w:val="en-US"/>
        </w:rPr>
        <w:t xml:space="preserve"> shkarkimit t</w:t>
      </w:r>
      <w:r w:rsidR="00A232D3" w:rsidRPr="00A232D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A232D3">
        <w:rPr>
          <w:rFonts w:ascii="Times New Roman" w:hAnsi="Times New Roman" w:cs="Times New Roman"/>
          <w:sz w:val="24"/>
          <w:szCs w:val="24"/>
          <w:lang w:val="en-US"/>
        </w:rPr>
        <w:t xml:space="preserve"> tij nga detyra me Vendimin nr. 32, dat</w:t>
      </w:r>
      <w:r w:rsidR="00A232D3" w:rsidRPr="00A232D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A232D3">
        <w:rPr>
          <w:rFonts w:ascii="Times New Roman" w:hAnsi="Times New Roman" w:cs="Times New Roman"/>
          <w:sz w:val="24"/>
          <w:szCs w:val="24"/>
          <w:lang w:val="en-US"/>
        </w:rPr>
        <w:t xml:space="preserve"> 21.11.2019, t</w:t>
      </w:r>
      <w:r w:rsidR="00A232D3" w:rsidRPr="00A232D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A232D3">
        <w:rPr>
          <w:rFonts w:ascii="Times New Roman" w:hAnsi="Times New Roman" w:cs="Times New Roman"/>
          <w:sz w:val="24"/>
          <w:szCs w:val="24"/>
          <w:lang w:val="en-US"/>
        </w:rPr>
        <w:t xml:space="preserve"> Kolegjit t</w:t>
      </w:r>
      <w:r w:rsidR="00A232D3" w:rsidRPr="00A232D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A232D3">
        <w:rPr>
          <w:rFonts w:ascii="Times New Roman" w:hAnsi="Times New Roman" w:cs="Times New Roman"/>
          <w:sz w:val="24"/>
          <w:szCs w:val="24"/>
          <w:lang w:val="en-US"/>
        </w:rPr>
        <w:t xml:space="preserve"> Posaç</w:t>
      </w:r>
      <w:r w:rsidR="00A232D3" w:rsidRPr="00A232D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A232D3">
        <w:rPr>
          <w:rFonts w:ascii="Times New Roman" w:hAnsi="Times New Roman" w:cs="Times New Roman"/>
          <w:sz w:val="24"/>
          <w:szCs w:val="24"/>
          <w:lang w:val="en-US"/>
        </w:rPr>
        <w:t>m t</w:t>
      </w:r>
      <w:r w:rsidR="00A232D3" w:rsidRPr="00A232D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A232D3">
        <w:rPr>
          <w:rFonts w:ascii="Times New Roman" w:hAnsi="Times New Roman" w:cs="Times New Roman"/>
          <w:sz w:val="24"/>
          <w:szCs w:val="24"/>
          <w:lang w:val="en-US"/>
        </w:rPr>
        <w:t xml:space="preserve"> Apelimit. </w:t>
      </w:r>
      <w:r w:rsidR="00C06CA0">
        <w:rPr>
          <w:rFonts w:ascii="Times New Roman" w:hAnsi="Times New Roman" w:cs="Times New Roman"/>
          <w:sz w:val="24"/>
          <w:szCs w:val="24"/>
          <w:lang w:val="en-US"/>
        </w:rPr>
        <w:t>Pra zoti</w:t>
      </w:r>
      <w:r w:rsidR="00457EF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06CA0">
        <w:rPr>
          <w:rFonts w:ascii="Times New Roman" w:hAnsi="Times New Roman" w:cs="Times New Roman"/>
          <w:sz w:val="24"/>
          <w:szCs w:val="24"/>
          <w:lang w:val="en-US"/>
        </w:rPr>
        <w:t xml:space="preserve"> Besnik Muçi i ka mbaruar mandati i gjyqtarit Kushtetues dhe për këtë arsye ai nuk mund të përfshihet në short për zgjedhjen e anëtarëve të KED-së.</w:t>
      </w:r>
    </w:p>
    <w:p w14:paraId="645E9CFE" w14:textId="77777777" w:rsidR="002E09B7" w:rsidRPr="00A232D3" w:rsidRDefault="002E09B7" w:rsidP="00A232D3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CB9AB78" w14:textId="77777777" w:rsidR="00994ECE" w:rsidRPr="00457EFA" w:rsidRDefault="00D86B9C" w:rsidP="00A232D3">
      <w:pPr>
        <w:pStyle w:val="ListParagraph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32D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A232D3" w:rsidRPr="00A232D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A232D3">
        <w:rPr>
          <w:rFonts w:ascii="Times New Roman" w:hAnsi="Times New Roman" w:cs="Times New Roman"/>
          <w:sz w:val="24"/>
          <w:szCs w:val="24"/>
          <w:lang w:val="en-US"/>
        </w:rPr>
        <w:t>shilli i Lart</w:t>
      </w:r>
      <w:r w:rsidR="00A232D3" w:rsidRPr="00A232D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A232D3">
        <w:rPr>
          <w:rFonts w:ascii="Times New Roman" w:hAnsi="Times New Roman" w:cs="Times New Roman"/>
          <w:sz w:val="24"/>
          <w:szCs w:val="24"/>
          <w:lang w:val="en-US"/>
        </w:rPr>
        <w:t xml:space="preserve"> Gjyq</w:t>
      </w:r>
      <w:r w:rsidR="00A232D3" w:rsidRPr="00A232D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A232D3">
        <w:rPr>
          <w:rFonts w:ascii="Times New Roman" w:hAnsi="Times New Roman" w:cs="Times New Roman"/>
          <w:sz w:val="24"/>
          <w:szCs w:val="24"/>
          <w:lang w:val="en-US"/>
        </w:rPr>
        <w:t>sor me shkres</w:t>
      </w:r>
      <w:r w:rsidR="00A232D3" w:rsidRPr="00A232D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517709" w:rsidRPr="00A232D3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Pr="00A232D3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EA46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32D3">
        <w:rPr>
          <w:rFonts w:ascii="Times New Roman" w:hAnsi="Times New Roman" w:cs="Times New Roman"/>
          <w:sz w:val="24"/>
          <w:szCs w:val="24"/>
          <w:lang w:val="en-US"/>
        </w:rPr>
        <w:t>5849/3 prot, dat</w:t>
      </w:r>
      <w:r w:rsidR="00A232D3" w:rsidRPr="00A232D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A232D3">
        <w:rPr>
          <w:rFonts w:ascii="Times New Roman" w:hAnsi="Times New Roman" w:cs="Times New Roman"/>
          <w:sz w:val="24"/>
          <w:szCs w:val="24"/>
          <w:lang w:val="en-US"/>
        </w:rPr>
        <w:t xml:space="preserve"> 04.12.2019, ka konfirmuar </w:t>
      </w:r>
      <w:r w:rsidR="00517709" w:rsidRPr="00A232D3">
        <w:rPr>
          <w:rFonts w:ascii="Times New Roman" w:hAnsi="Times New Roman" w:cs="Times New Roman"/>
          <w:sz w:val="24"/>
          <w:szCs w:val="24"/>
          <w:lang w:val="en-US"/>
        </w:rPr>
        <w:t>Presidentit t</w:t>
      </w:r>
      <w:r w:rsidR="00A232D3" w:rsidRPr="00A232D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517709" w:rsidRPr="00A232D3">
        <w:rPr>
          <w:rFonts w:ascii="Times New Roman" w:hAnsi="Times New Roman" w:cs="Times New Roman"/>
          <w:sz w:val="24"/>
          <w:szCs w:val="24"/>
          <w:lang w:val="en-US"/>
        </w:rPr>
        <w:t xml:space="preserve"> Republik</w:t>
      </w:r>
      <w:r w:rsidR="00A232D3" w:rsidRPr="00A232D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517709" w:rsidRPr="00A232D3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Pr="00A232D3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="005E507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23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7709" w:rsidRPr="00A232D3">
        <w:rPr>
          <w:rFonts w:ascii="Times New Roman" w:hAnsi="Times New Roman" w:cs="Times New Roman"/>
          <w:sz w:val="24"/>
          <w:szCs w:val="24"/>
          <w:lang w:val="en-US"/>
        </w:rPr>
        <w:t>pas</w:t>
      </w:r>
      <w:r w:rsidR="005E507C">
        <w:rPr>
          <w:rFonts w:ascii="Times New Roman" w:hAnsi="Times New Roman" w:cs="Times New Roman"/>
          <w:sz w:val="24"/>
          <w:szCs w:val="24"/>
          <w:lang w:val="en-US"/>
        </w:rPr>
        <w:t xml:space="preserve">i KLGJ ka </w:t>
      </w:r>
      <w:r w:rsidR="00517709" w:rsidRPr="00A232D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232D3" w:rsidRPr="00A232D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517709" w:rsidRPr="00A232D3">
        <w:rPr>
          <w:rFonts w:ascii="Times New Roman" w:hAnsi="Times New Roman" w:cs="Times New Roman"/>
          <w:sz w:val="24"/>
          <w:szCs w:val="24"/>
          <w:lang w:val="en-US"/>
        </w:rPr>
        <w:t>rg</w:t>
      </w:r>
      <w:r w:rsidR="005E507C">
        <w:rPr>
          <w:rFonts w:ascii="Times New Roman" w:hAnsi="Times New Roman" w:cs="Times New Roman"/>
          <w:sz w:val="24"/>
          <w:szCs w:val="24"/>
          <w:lang w:val="en-US"/>
        </w:rPr>
        <w:t xml:space="preserve">uar </w:t>
      </w:r>
      <w:r w:rsidR="00517709" w:rsidRPr="00A232D3">
        <w:rPr>
          <w:rFonts w:ascii="Times New Roman" w:hAnsi="Times New Roman" w:cs="Times New Roman"/>
          <w:sz w:val="24"/>
          <w:szCs w:val="24"/>
          <w:lang w:val="en-US"/>
        </w:rPr>
        <w:t>list</w:t>
      </w:r>
      <w:r w:rsidR="005E507C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A23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507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232D3">
        <w:rPr>
          <w:rFonts w:ascii="Times New Roman" w:hAnsi="Times New Roman" w:cs="Times New Roman"/>
          <w:sz w:val="24"/>
          <w:szCs w:val="24"/>
          <w:lang w:val="en-US"/>
        </w:rPr>
        <w:t xml:space="preserve"> gjyqtar</w:t>
      </w:r>
      <w:r w:rsidR="00A232D3" w:rsidRPr="00A232D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A232D3">
        <w:rPr>
          <w:rFonts w:ascii="Times New Roman" w:hAnsi="Times New Roman" w:cs="Times New Roman"/>
          <w:sz w:val="24"/>
          <w:szCs w:val="24"/>
          <w:lang w:val="en-US"/>
        </w:rPr>
        <w:t xml:space="preserve">ve </w:t>
      </w:r>
      <w:r w:rsidR="00517709" w:rsidRPr="00A232D3">
        <w:rPr>
          <w:rFonts w:ascii="Times New Roman" w:hAnsi="Times New Roman" w:cs="Times New Roman"/>
          <w:sz w:val="24"/>
          <w:szCs w:val="24"/>
          <w:lang w:val="en-US"/>
        </w:rPr>
        <w:t>me shkres</w:t>
      </w:r>
      <w:r w:rsidR="00A232D3" w:rsidRPr="00A232D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517709" w:rsidRPr="00A232D3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Pr="00A232D3">
        <w:rPr>
          <w:rFonts w:ascii="Times New Roman" w:hAnsi="Times New Roman" w:cs="Times New Roman"/>
          <w:sz w:val="24"/>
          <w:szCs w:val="24"/>
          <w:lang w:val="en-US"/>
        </w:rPr>
        <w:t xml:space="preserve">nr.5693 </w:t>
      </w:r>
      <w:r w:rsidRPr="00A232D3">
        <w:rPr>
          <w:rFonts w:ascii="Times New Roman" w:hAnsi="Times New Roman" w:cs="Times New Roman"/>
          <w:sz w:val="24"/>
          <w:szCs w:val="24"/>
          <w:lang w:val="en-US"/>
        </w:rPr>
        <w:lastRenderedPageBreak/>
        <w:t>prot, dat</w:t>
      </w:r>
      <w:r w:rsidR="00A232D3" w:rsidRPr="00A232D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A232D3">
        <w:rPr>
          <w:rFonts w:ascii="Times New Roman" w:hAnsi="Times New Roman" w:cs="Times New Roman"/>
          <w:sz w:val="24"/>
          <w:szCs w:val="24"/>
          <w:lang w:val="en-US"/>
        </w:rPr>
        <w:t xml:space="preserve"> 15.11.2019, </w:t>
      </w:r>
      <w:r w:rsidR="00517709" w:rsidRPr="00A232D3">
        <w:rPr>
          <w:rFonts w:ascii="Times New Roman" w:hAnsi="Times New Roman" w:cs="Times New Roman"/>
          <w:sz w:val="24"/>
          <w:szCs w:val="24"/>
          <w:lang w:val="en-US"/>
        </w:rPr>
        <w:t xml:space="preserve">rezulton se dy prej </w:t>
      </w:r>
      <w:r w:rsidRPr="00A232D3">
        <w:rPr>
          <w:rFonts w:ascii="Times New Roman" w:hAnsi="Times New Roman" w:cs="Times New Roman"/>
          <w:sz w:val="24"/>
          <w:szCs w:val="24"/>
          <w:lang w:val="en-US"/>
        </w:rPr>
        <w:t>gjyqtar</w:t>
      </w:r>
      <w:r w:rsidR="00A232D3" w:rsidRPr="00A232D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517709" w:rsidRPr="00A232D3">
        <w:rPr>
          <w:rFonts w:ascii="Times New Roman" w:hAnsi="Times New Roman" w:cs="Times New Roman"/>
          <w:sz w:val="24"/>
          <w:szCs w:val="24"/>
          <w:lang w:val="en-US"/>
        </w:rPr>
        <w:t>ve</w:t>
      </w:r>
      <w:r w:rsidRPr="00A23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7709" w:rsidRPr="00A232D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232D3" w:rsidRPr="00A232D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517709" w:rsidRPr="00A232D3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="00A232D3" w:rsidRPr="00A232D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517709" w:rsidRPr="00A232D3">
        <w:rPr>
          <w:rFonts w:ascii="Times New Roman" w:hAnsi="Times New Roman" w:cs="Times New Roman"/>
          <w:sz w:val="24"/>
          <w:szCs w:val="24"/>
          <w:lang w:val="en-US"/>
        </w:rPr>
        <w:t>rfshir</w:t>
      </w:r>
      <w:r w:rsidR="00A232D3" w:rsidRPr="00A232D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517709" w:rsidRPr="00A232D3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="00A232D3" w:rsidRPr="00A232D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517709" w:rsidRPr="00A232D3">
        <w:rPr>
          <w:rFonts w:ascii="Times New Roman" w:hAnsi="Times New Roman" w:cs="Times New Roman"/>
          <w:sz w:val="24"/>
          <w:szCs w:val="24"/>
          <w:lang w:val="en-US"/>
        </w:rPr>
        <w:t xml:space="preserve"> list</w:t>
      </w:r>
      <w:r w:rsidR="00A232D3" w:rsidRPr="00A232D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517709" w:rsidRPr="00A232D3">
        <w:rPr>
          <w:rFonts w:ascii="Times New Roman" w:hAnsi="Times New Roman" w:cs="Times New Roman"/>
          <w:sz w:val="24"/>
          <w:szCs w:val="24"/>
          <w:lang w:val="en-US"/>
        </w:rPr>
        <w:t xml:space="preserve"> zoti </w:t>
      </w:r>
      <w:r w:rsidR="00517709" w:rsidRPr="00A232D3">
        <w:rPr>
          <w:rFonts w:ascii="Times New Roman" w:hAnsi="Times New Roman" w:cs="Times New Roman"/>
          <w:b/>
          <w:sz w:val="24"/>
          <w:szCs w:val="24"/>
          <w:lang w:val="en-US"/>
        </w:rPr>
        <w:t>Ar</w:t>
      </w:r>
      <w:r w:rsidRPr="00A232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ben Vrioni </w:t>
      </w:r>
      <w:r w:rsidRPr="005E507C">
        <w:rPr>
          <w:rFonts w:ascii="Times New Roman" w:hAnsi="Times New Roman" w:cs="Times New Roman"/>
          <w:sz w:val="24"/>
          <w:szCs w:val="24"/>
          <w:lang w:val="en-US"/>
        </w:rPr>
        <w:t>dhe</w:t>
      </w:r>
      <w:r w:rsidRPr="00A232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17709" w:rsidRPr="00457EFA">
        <w:rPr>
          <w:rFonts w:ascii="Times New Roman" w:hAnsi="Times New Roman" w:cs="Times New Roman"/>
          <w:sz w:val="24"/>
          <w:szCs w:val="24"/>
          <w:lang w:val="en-US"/>
        </w:rPr>
        <w:t>zoti</w:t>
      </w:r>
      <w:r w:rsidR="00517709" w:rsidRPr="00A232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232D3">
        <w:rPr>
          <w:rFonts w:ascii="Times New Roman" w:hAnsi="Times New Roman" w:cs="Times New Roman"/>
          <w:b/>
          <w:sz w:val="24"/>
          <w:szCs w:val="24"/>
          <w:lang w:val="en-US"/>
        </w:rPr>
        <w:t>Arjan Balliu</w:t>
      </w:r>
      <w:r w:rsidRPr="00A232D3">
        <w:rPr>
          <w:rFonts w:ascii="Times New Roman" w:hAnsi="Times New Roman" w:cs="Times New Roman"/>
          <w:sz w:val="24"/>
          <w:szCs w:val="24"/>
          <w:lang w:val="en-US"/>
        </w:rPr>
        <w:t>, jan</w:t>
      </w:r>
      <w:r w:rsidR="00A232D3" w:rsidRPr="00A232D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A23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7709" w:rsidRPr="00A232D3">
        <w:rPr>
          <w:rFonts w:ascii="Times New Roman" w:hAnsi="Times New Roman" w:cs="Times New Roman"/>
          <w:sz w:val="24"/>
          <w:szCs w:val="24"/>
          <w:lang w:val="en-US"/>
        </w:rPr>
        <w:t>shkarkuar m</w:t>
      </w:r>
      <w:r w:rsidR="00A232D3" w:rsidRPr="00A232D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517709" w:rsidRPr="00A232D3">
        <w:rPr>
          <w:rFonts w:ascii="Times New Roman" w:hAnsi="Times New Roman" w:cs="Times New Roman"/>
          <w:sz w:val="24"/>
          <w:szCs w:val="24"/>
          <w:lang w:val="en-US"/>
        </w:rPr>
        <w:t xml:space="preserve"> pas nga detyra me vendim t</w:t>
      </w:r>
      <w:r w:rsidR="00A232D3" w:rsidRPr="00A232D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517709" w:rsidRPr="00A232D3">
        <w:rPr>
          <w:rFonts w:ascii="Times New Roman" w:hAnsi="Times New Roman" w:cs="Times New Roman"/>
          <w:sz w:val="24"/>
          <w:szCs w:val="24"/>
          <w:lang w:val="en-US"/>
        </w:rPr>
        <w:t xml:space="preserve"> Komisionit t</w:t>
      </w:r>
      <w:r w:rsidR="00A232D3" w:rsidRPr="00A232D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517709" w:rsidRPr="00A232D3">
        <w:rPr>
          <w:rFonts w:ascii="Times New Roman" w:hAnsi="Times New Roman" w:cs="Times New Roman"/>
          <w:sz w:val="24"/>
          <w:szCs w:val="24"/>
          <w:lang w:val="en-US"/>
        </w:rPr>
        <w:t xml:space="preserve"> Pavarur t</w:t>
      </w:r>
      <w:r w:rsidR="00A232D3" w:rsidRPr="00A232D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517709" w:rsidRPr="00A232D3">
        <w:rPr>
          <w:rFonts w:ascii="Times New Roman" w:hAnsi="Times New Roman" w:cs="Times New Roman"/>
          <w:sz w:val="24"/>
          <w:szCs w:val="24"/>
          <w:lang w:val="en-US"/>
        </w:rPr>
        <w:t xml:space="preserve"> Kualifikimit. </w:t>
      </w:r>
      <w:r w:rsidR="00517709" w:rsidRPr="00457EF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232D3" w:rsidRPr="00457EFA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517709" w:rsidRPr="00457EFA">
        <w:rPr>
          <w:rFonts w:ascii="Times New Roman" w:hAnsi="Times New Roman" w:cs="Times New Roman"/>
          <w:sz w:val="24"/>
          <w:szCs w:val="24"/>
          <w:lang w:val="en-US"/>
        </w:rPr>
        <w:t xml:space="preserve"> k</w:t>
      </w:r>
      <w:r w:rsidR="00A232D3" w:rsidRPr="00457EFA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517709" w:rsidRPr="00457EF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232D3" w:rsidRPr="00457EFA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517709" w:rsidRPr="00457EFA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="00A232D3" w:rsidRPr="00457EFA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517709" w:rsidRPr="00457EFA">
        <w:rPr>
          <w:rFonts w:ascii="Times New Roman" w:hAnsi="Times New Roman" w:cs="Times New Roman"/>
          <w:sz w:val="24"/>
          <w:szCs w:val="24"/>
          <w:lang w:val="en-US"/>
        </w:rPr>
        <w:t>nyr</w:t>
      </w:r>
      <w:r w:rsidR="00A232D3" w:rsidRPr="00457EFA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517709" w:rsidRPr="00457EFA">
        <w:rPr>
          <w:rFonts w:ascii="Times New Roman" w:hAnsi="Times New Roman" w:cs="Times New Roman"/>
          <w:sz w:val="24"/>
          <w:szCs w:val="24"/>
          <w:lang w:val="en-US"/>
        </w:rPr>
        <w:t xml:space="preserve"> KLGJ me shkres</w:t>
      </w:r>
      <w:r w:rsidR="00A232D3" w:rsidRPr="00457EFA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517709" w:rsidRPr="00457EFA">
        <w:rPr>
          <w:rFonts w:ascii="Times New Roman" w:hAnsi="Times New Roman" w:cs="Times New Roman"/>
          <w:sz w:val="24"/>
          <w:szCs w:val="24"/>
          <w:lang w:val="en-US"/>
        </w:rPr>
        <w:t xml:space="preserve"> nr.5849/3 prot, dat</w:t>
      </w:r>
      <w:r w:rsidR="00A232D3" w:rsidRPr="00457EFA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517709" w:rsidRPr="00457EFA">
        <w:rPr>
          <w:rFonts w:ascii="Times New Roman" w:hAnsi="Times New Roman" w:cs="Times New Roman"/>
          <w:sz w:val="24"/>
          <w:szCs w:val="24"/>
          <w:lang w:val="en-US"/>
        </w:rPr>
        <w:t xml:space="preserve"> 04.12.2019, konfirmon se n</w:t>
      </w:r>
      <w:r w:rsidR="00A232D3" w:rsidRPr="00457EFA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517709" w:rsidRPr="00457EFA">
        <w:rPr>
          <w:rFonts w:ascii="Times New Roman" w:hAnsi="Times New Roman" w:cs="Times New Roman"/>
          <w:sz w:val="24"/>
          <w:szCs w:val="24"/>
          <w:lang w:val="en-US"/>
        </w:rPr>
        <w:t xml:space="preserve"> zbatim t</w:t>
      </w:r>
      <w:r w:rsidR="00A232D3" w:rsidRPr="00457EFA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517709" w:rsidRPr="00457EFA">
        <w:rPr>
          <w:rFonts w:ascii="Times New Roman" w:hAnsi="Times New Roman" w:cs="Times New Roman"/>
          <w:sz w:val="24"/>
          <w:szCs w:val="24"/>
          <w:lang w:val="en-US"/>
        </w:rPr>
        <w:t xml:space="preserve"> ligjit nr.84/2016 “P</w:t>
      </w:r>
      <w:r w:rsidR="00A232D3" w:rsidRPr="00457EFA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517709" w:rsidRPr="00457EFA">
        <w:rPr>
          <w:rFonts w:ascii="Times New Roman" w:hAnsi="Times New Roman" w:cs="Times New Roman"/>
          <w:sz w:val="24"/>
          <w:szCs w:val="24"/>
          <w:lang w:val="en-US"/>
        </w:rPr>
        <w:t>r rivler</w:t>
      </w:r>
      <w:r w:rsidR="00A232D3" w:rsidRPr="00457EFA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517709" w:rsidRPr="00457EFA">
        <w:rPr>
          <w:rFonts w:ascii="Times New Roman" w:hAnsi="Times New Roman" w:cs="Times New Roman"/>
          <w:sz w:val="24"/>
          <w:szCs w:val="24"/>
          <w:lang w:val="en-US"/>
        </w:rPr>
        <w:t>simin kalimtar t</w:t>
      </w:r>
      <w:r w:rsidR="00A232D3" w:rsidRPr="00457EFA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517709" w:rsidRPr="00457EFA">
        <w:rPr>
          <w:rFonts w:ascii="Times New Roman" w:hAnsi="Times New Roman" w:cs="Times New Roman"/>
          <w:sz w:val="24"/>
          <w:szCs w:val="24"/>
          <w:lang w:val="en-US"/>
        </w:rPr>
        <w:t xml:space="preserve"> gjyqtar</w:t>
      </w:r>
      <w:r w:rsidR="00A232D3" w:rsidRPr="00457EFA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517709" w:rsidRPr="00457EFA">
        <w:rPr>
          <w:rFonts w:ascii="Times New Roman" w:hAnsi="Times New Roman" w:cs="Times New Roman"/>
          <w:sz w:val="24"/>
          <w:szCs w:val="24"/>
          <w:lang w:val="en-US"/>
        </w:rPr>
        <w:t>ve dhe prokuror</w:t>
      </w:r>
      <w:r w:rsidR="00A232D3" w:rsidRPr="00457EFA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517709" w:rsidRPr="00457EFA">
        <w:rPr>
          <w:rFonts w:ascii="Times New Roman" w:hAnsi="Times New Roman" w:cs="Times New Roman"/>
          <w:sz w:val="24"/>
          <w:szCs w:val="24"/>
          <w:lang w:val="en-US"/>
        </w:rPr>
        <w:t>ve n</w:t>
      </w:r>
      <w:r w:rsidR="00A232D3" w:rsidRPr="00457EFA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517709" w:rsidRPr="00457EFA">
        <w:rPr>
          <w:rFonts w:ascii="Times New Roman" w:hAnsi="Times New Roman" w:cs="Times New Roman"/>
          <w:sz w:val="24"/>
          <w:szCs w:val="24"/>
          <w:lang w:val="en-US"/>
        </w:rPr>
        <w:t xml:space="preserve"> Republik</w:t>
      </w:r>
      <w:r w:rsidR="00A232D3" w:rsidRPr="00457EFA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517709" w:rsidRPr="00457EFA">
        <w:rPr>
          <w:rFonts w:ascii="Times New Roman" w:hAnsi="Times New Roman" w:cs="Times New Roman"/>
          <w:sz w:val="24"/>
          <w:szCs w:val="24"/>
          <w:lang w:val="en-US"/>
        </w:rPr>
        <w:t>n e Shqip</w:t>
      </w:r>
      <w:r w:rsidR="00A232D3" w:rsidRPr="00457EFA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517709" w:rsidRPr="00457EFA">
        <w:rPr>
          <w:rFonts w:ascii="Times New Roman" w:hAnsi="Times New Roman" w:cs="Times New Roman"/>
          <w:sz w:val="24"/>
          <w:szCs w:val="24"/>
          <w:lang w:val="en-US"/>
        </w:rPr>
        <w:t>ris</w:t>
      </w:r>
      <w:r w:rsidR="00A232D3" w:rsidRPr="00457EFA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517709" w:rsidRPr="00457EFA">
        <w:rPr>
          <w:rFonts w:ascii="Times New Roman" w:hAnsi="Times New Roman" w:cs="Times New Roman"/>
          <w:sz w:val="24"/>
          <w:szCs w:val="24"/>
          <w:lang w:val="en-US"/>
        </w:rPr>
        <w:t>”, gjyqtar</w:t>
      </w:r>
      <w:r w:rsidR="00A232D3" w:rsidRPr="00457EFA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517709" w:rsidRPr="00457EFA">
        <w:rPr>
          <w:rFonts w:ascii="Times New Roman" w:hAnsi="Times New Roman" w:cs="Times New Roman"/>
          <w:sz w:val="24"/>
          <w:szCs w:val="24"/>
          <w:lang w:val="en-US"/>
        </w:rPr>
        <w:t xml:space="preserve">t </w:t>
      </w:r>
      <w:r w:rsidR="00517709" w:rsidRPr="00457EFA">
        <w:rPr>
          <w:rFonts w:ascii="Times New Roman" w:hAnsi="Times New Roman" w:cs="Times New Roman"/>
          <w:b/>
          <w:sz w:val="24"/>
          <w:szCs w:val="24"/>
          <w:lang w:val="en-US"/>
        </w:rPr>
        <w:t>Arben Vrioni</w:t>
      </w:r>
      <w:r w:rsidR="00517709" w:rsidRPr="00457EFA">
        <w:rPr>
          <w:rFonts w:ascii="Times New Roman" w:hAnsi="Times New Roman" w:cs="Times New Roman"/>
          <w:sz w:val="24"/>
          <w:szCs w:val="24"/>
          <w:lang w:val="en-US"/>
        </w:rPr>
        <w:t xml:space="preserve"> dhe</w:t>
      </w:r>
      <w:r w:rsidR="00517709" w:rsidRPr="00457E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Arjan Balliu</w:t>
      </w:r>
      <w:r w:rsidR="00517709" w:rsidRPr="00457EF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17709" w:rsidRPr="00457EF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konsiderohen t</w:t>
      </w:r>
      <w:r w:rsidR="00A232D3" w:rsidRPr="00457EF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ë</w:t>
      </w:r>
      <w:r w:rsidR="00517709" w:rsidRPr="00457EF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pezulluar nga ushtrimi i detyr</w:t>
      </w:r>
      <w:r w:rsidR="00A232D3" w:rsidRPr="00457EF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ë</w:t>
      </w:r>
      <w:r w:rsidR="00517709" w:rsidRPr="00457EF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 s</w:t>
      </w:r>
      <w:r w:rsidR="00A232D3" w:rsidRPr="00457EF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ë</w:t>
      </w:r>
      <w:r w:rsidR="00517709" w:rsidRPr="00457EF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gjyqtarit  dhe duhet t</w:t>
      </w:r>
      <w:r w:rsidR="00A232D3" w:rsidRPr="00457EF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ë</w:t>
      </w:r>
      <w:r w:rsidR="00517709" w:rsidRPr="00457EF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mos p</w:t>
      </w:r>
      <w:r w:rsidR="00A232D3" w:rsidRPr="00457EF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ë</w:t>
      </w:r>
      <w:r w:rsidR="00517709" w:rsidRPr="00457EF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rfshihen n</w:t>
      </w:r>
      <w:r w:rsidR="00A232D3" w:rsidRPr="00457EF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ë</w:t>
      </w:r>
      <w:r w:rsidR="00517709" w:rsidRPr="00457EF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shortin p</w:t>
      </w:r>
      <w:r w:rsidR="00A232D3" w:rsidRPr="00457EF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ë</w:t>
      </w:r>
      <w:r w:rsidR="00517709" w:rsidRPr="00457EF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 t</w:t>
      </w:r>
      <w:r w:rsidR="00457EF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’</w:t>
      </w:r>
      <w:r w:rsidR="00517709" w:rsidRPr="00457EF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u zgjedhur si an</w:t>
      </w:r>
      <w:r w:rsidR="00A232D3" w:rsidRPr="00457EF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ë</w:t>
      </w:r>
      <w:r w:rsidR="00517709" w:rsidRPr="00457EF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tar</w:t>
      </w:r>
      <w:r w:rsidR="00A232D3" w:rsidRPr="00457EF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ë</w:t>
      </w:r>
      <w:r w:rsidR="00517709" w:rsidRPr="00457EF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t</w:t>
      </w:r>
      <w:r w:rsidR="00A232D3" w:rsidRPr="00457EF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ë</w:t>
      </w:r>
      <w:r w:rsidR="00517709" w:rsidRPr="00457EF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KED-s</w:t>
      </w:r>
      <w:r w:rsidR="00A232D3" w:rsidRPr="00457EF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ë</w:t>
      </w:r>
      <w:r w:rsidR="00517709" w:rsidRPr="00457EF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. </w:t>
      </w:r>
    </w:p>
    <w:p w14:paraId="19F3E35A" w14:textId="77777777" w:rsidR="00517709" w:rsidRPr="00A232D3" w:rsidRDefault="00517709" w:rsidP="00A232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C65B57C" w14:textId="77777777" w:rsidR="00457EFA" w:rsidRDefault="00517709" w:rsidP="00A232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32D3">
        <w:rPr>
          <w:rFonts w:ascii="Times New Roman" w:hAnsi="Times New Roman" w:cs="Times New Roman"/>
          <w:sz w:val="24"/>
          <w:szCs w:val="24"/>
          <w:lang w:val="en-US"/>
        </w:rPr>
        <w:t>Gjithashtu n</w:t>
      </w:r>
      <w:r w:rsidR="00A232D3" w:rsidRPr="00A232D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A232D3">
        <w:rPr>
          <w:rFonts w:ascii="Times New Roman" w:hAnsi="Times New Roman" w:cs="Times New Roman"/>
          <w:sz w:val="24"/>
          <w:szCs w:val="24"/>
          <w:lang w:val="en-US"/>
        </w:rPr>
        <w:t xml:space="preserve"> k</w:t>
      </w:r>
      <w:r w:rsidR="00A232D3" w:rsidRPr="00A232D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A232D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232D3" w:rsidRPr="00A232D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A232D3">
        <w:rPr>
          <w:rFonts w:ascii="Times New Roman" w:hAnsi="Times New Roman" w:cs="Times New Roman"/>
          <w:sz w:val="24"/>
          <w:szCs w:val="24"/>
          <w:lang w:val="en-US"/>
        </w:rPr>
        <w:t xml:space="preserve"> shkres</w:t>
      </w:r>
      <w:r w:rsidR="00A232D3" w:rsidRPr="00A232D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A232D3">
        <w:rPr>
          <w:rFonts w:ascii="Times New Roman" w:hAnsi="Times New Roman" w:cs="Times New Roman"/>
          <w:sz w:val="24"/>
          <w:szCs w:val="24"/>
          <w:lang w:val="en-US"/>
        </w:rPr>
        <w:t xml:space="preserve"> KLGJ informon Presidentin e Republik</w:t>
      </w:r>
      <w:r w:rsidR="00A232D3" w:rsidRPr="00A232D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A232D3">
        <w:rPr>
          <w:rFonts w:ascii="Times New Roman" w:hAnsi="Times New Roman" w:cs="Times New Roman"/>
          <w:sz w:val="24"/>
          <w:szCs w:val="24"/>
          <w:lang w:val="en-US"/>
        </w:rPr>
        <w:t>s se nga informacioni i d</w:t>
      </w:r>
      <w:r w:rsidR="00A232D3" w:rsidRPr="00A232D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A232D3">
        <w:rPr>
          <w:rFonts w:ascii="Times New Roman" w:hAnsi="Times New Roman" w:cs="Times New Roman"/>
          <w:sz w:val="24"/>
          <w:szCs w:val="24"/>
          <w:lang w:val="en-US"/>
        </w:rPr>
        <w:t>rguar konstatohet se</w:t>
      </w:r>
      <w:r w:rsidR="005E507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232D3">
        <w:rPr>
          <w:rFonts w:ascii="Times New Roman" w:hAnsi="Times New Roman" w:cs="Times New Roman"/>
          <w:sz w:val="24"/>
          <w:szCs w:val="24"/>
          <w:lang w:val="en-US"/>
        </w:rPr>
        <w:t xml:space="preserve"> Prokuroria pran</w:t>
      </w:r>
      <w:r w:rsidR="00A232D3" w:rsidRPr="00A232D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A232D3">
        <w:rPr>
          <w:rFonts w:ascii="Times New Roman" w:hAnsi="Times New Roman" w:cs="Times New Roman"/>
          <w:sz w:val="24"/>
          <w:szCs w:val="24"/>
          <w:lang w:val="en-US"/>
        </w:rPr>
        <w:t xml:space="preserve"> Gjykat</w:t>
      </w:r>
      <w:r w:rsidR="00A232D3" w:rsidRPr="00A232D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A232D3">
        <w:rPr>
          <w:rFonts w:ascii="Times New Roman" w:hAnsi="Times New Roman" w:cs="Times New Roman"/>
          <w:sz w:val="24"/>
          <w:szCs w:val="24"/>
          <w:lang w:val="en-US"/>
        </w:rPr>
        <w:t>s s</w:t>
      </w:r>
      <w:r w:rsidR="00A232D3" w:rsidRPr="00A232D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A232D3">
        <w:rPr>
          <w:rFonts w:ascii="Times New Roman" w:hAnsi="Times New Roman" w:cs="Times New Roman"/>
          <w:sz w:val="24"/>
          <w:szCs w:val="24"/>
          <w:lang w:val="en-US"/>
        </w:rPr>
        <w:t xml:space="preserve"> Shkall</w:t>
      </w:r>
      <w:r w:rsidR="00A232D3" w:rsidRPr="00A232D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A232D3">
        <w:rPr>
          <w:rFonts w:ascii="Times New Roman" w:hAnsi="Times New Roman" w:cs="Times New Roman"/>
          <w:sz w:val="24"/>
          <w:szCs w:val="24"/>
          <w:lang w:val="en-US"/>
        </w:rPr>
        <w:t>s s</w:t>
      </w:r>
      <w:r w:rsidR="00A232D3" w:rsidRPr="00A232D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A232D3">
        <w:rPr>
          <w:rFonts w:ascii="Times New Roman" w:hAnsi="Times New Roman" w:cs="Times New Roman"/>
          <w:sz w:val="24"/>
          <w:szCs w:val="24"/>
          <w:lang w:val="en-US"/>
        </w:rPr>
        <w:t xml:space="preserve"> Par</w:t>
      </w:r>
      <w:r w:rsidR="00A232D3" w:rsidRPr="00A232D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A232D3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="00A232D3" w:rsidRPr="00A232D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A232D3">
        <w:rPr>
          <w:rFonts w:ascii="Times New Roman" w:hAnsi="Times New Roman" w:cs="Times New Roman"/>
          <w:sz w:val="24"/>
          <w:szCs w:val="24"/>
          <w:lang w:val="en-US"/>
        </w:rPr>
        <w:t>r Krimet e R</w:t>
      </w:r>
      <w:r w:rsidR="00DF3B66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A232D3">
        <w:rPr>
          <w:rFonts w:ascii="Times New Roman" w:hAnsi="Times New Roman" w:cs="Times New Roman"/>
          <w:sz w:val="24"/>
          <w:szCs w:val="24"/>
          <w:lang w:val="en-US"/>
        </w:rPr>
        <w:t>nda</w:t>
      </w:r>
      <w:r w:rsidR="00457EF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232D3">
        <w:rPr>
          <w:rFonts w:ascii="Times New Roman" w:hAnsi="Times New Roman" w:cs="Times New Roman"/>
          <w:sz w:val="24"/>
          <w:szCs w:val="24"/>
          <w:lang w:val="en-US"/>
        </w:rPr>
        <w:t xml:space="preserve"> ka si persona n</w:t>
      </w:r>
      <w:r w:rsidR="00A232D3" w:rsidRPr="00A232D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A232D3">
        <w:rPr>
          <w:rFonts w:ascii="Times New Roman" w:hAnsi="Times New Roman" w:cs="Times New Roman"/>
          <w:sz w:val="24"/>
          <w:szCs w:val="24"/>
          <w:lang w:val="en-US"/>
        </w:rPr>
        <w:t>n hetim gjyqtar</w:t>
      </w:r>
      <w:r w:rsidR="00A232D3" w:rsidRPr="00A232D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A232D3">
        <w:rPr>
          <w:rFonts w:ascii="Times New Roman" w:hAnsi="Times New Roman" w:cs="Times New Roman"/>
          <w:sz w:val="24"/>
          <w:szCs w:val="24"/>
          <w:lang w:val="en-US"/>
        </w:rPr>
        <w:t xml:space="preserve">t </w:t>
      </w:r>
      <w:r w:rsidRPr="00A232D3">
        <w:rPr>
          <w:rFonts w:ascii="Times New Roman" w:hAnsi="Times New Roman" w:cs="Times New Roman"/>
          <w:b/>
          <w:sz w:val="24"/>
          <w:szCs w:val="24"/>
          <w:lang w:val="en-US"/>
        </w:rPr>
        <w:t>Aleks Nikolli</w:t>
      </w:r>
      <w:r w:rsidRPr="00A232D3">
        <w:rPr>
          <w:rFonts w:ascii="Times New Roman" w:hAnsi="Times New Roman" w:cs="Times New Roman"/>
          <w:sz w:val="24"/>
          <w:szCs w:val="24"/>
          <w:lang w:val="en-US"/>
        </w:rPr>
        <w:t xml:space="preserve"> dhe </w:t>
      </w:r>
      <w:r w:rsidRPr="00A232D3">
        <w:rPr>
          <w:rFonts w:ascii="Times New Roman" w:hAnsi="Times New Roman" w:cs="Times New Roman"/>
          <w:b/>
          <w:sz w:val="24"/>
          <w:szCs w:val="24"/>
          <w:lang w:val="en-US"/>
        </w:rPr>
        <w:t>Sk</w:t>
      </w:r>
      <w:r w:rsidR="00A232D3" w:rsidRPr="00A232D3">
        <w:rPr>
          <w:rFonts w:ascii="Times New Roman" w:hAnsi="Times New Roman" w:cs="Times New Roman"/>
          <w:b/>
          <w:sz w:val="24"/>
          <w:szCs w:val="24"/>
          <w:lang w:val="en-US"/>
        </w:rPr>
        <w:t>ë</w:t>
      </w:r>
      <w:r w:rsidRPr="00A232D3">
        <w:rPr>
          <w:rFonts w:ascii="Times New Roman" w:hAnsi="Times New Roman" w:cs="Times New Roman"/>
          <w:b/>
          <w:sz w:val="24"/>
          <w:szCs w:val="24"/>
          <w:lang w:val="en-US"/>
        </w:rPr>
        <w:t>nder Damini</w:t>
      </w:r>
      <w:r w:rsidR="002E09B7" w:rsidRPr="00A232D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2E09B7" w:rsidRPr="00A232D3">
        <w:rPr>
          <w:rFonts w:ascii="Times New Roman" w:hAnsi="Times New Roman" w:cs="Times New Roman"/>
          <w:sz w:val="24"/>
          <w:szCs w:val="24"/>
          <w:lang w:val="en-US"/>
        </w:rPr>
        <w:t xml:space="preserve"> KLGJ </w:t>
      </w:r>
      <w:r w:rsidR="005E507C">
        <w:rPr>
          <w:rFonts w:ascii="Times New Roman" w:hAnsi="Times New Roman" w:cs="Times New Roman"/>
          <w:sz w:val="24"/>
          <w:szCs w:val="24"/>
          <w:lang w:val="en-US"/>
        </w:rPr>
        <w:t>me k</w:t>
      </w:r>
      <w:r w:rsidR="00C06CA0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5E507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06CA0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5E507C">
        <w:rPr>
          <w:rFonts w:ascii="Times New Roman" w:hAnsi="Times New Roman" w:cs="Times New Roman"/>
          <w:sz w:val="24"/>
          <w:szCs w:val="24"/>
          <w:lang w:val="en-US"/>
        </w:rPr>
        <w:t xml:space="preserve"> shkres</w:t>
      </w:r>
      <w:r w:rsidR="00C06CA0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5E507C">
        <w:rPr>
          <w:rFonts w:ascii="Times New Roman" w:hAnsi="Times New Roman" w:cs="Times New Roman"/>
          <w:sz w:val="24"/>
          <w:szCs w:val="24"/>
          <w:lang w:val="en-US"/>
        </w:rPr>
        <w:t xml:space="preserve"> k</w:t>
      </w:r>
      <w:r w:rsidR="00C06CA0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5E507C">
        <w:rPr>
          <w:rFonts w:ascii="Times New Roman" w:hAnsi="Times New Roman" w:cs="Times New Roman"/>
          <w:sz w:val="24"/>
          <w:szCs w:val="24"/>
          <w:lang w:val="en-US"/>
        </w:rPr>
        <w:t>rkon q</w:t>
      </w:r>
      <w:r w:rsidR="00C06CA0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5E5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09B7" w:rsidRPr="00A232D3">
        <w:rPr>
          <w:rFonts w:ascii="Times New Roman" w:hAnsi="Times New Roman" w:cs="Times New Roman"/>
          <w:sz w:val="24"/>
          <w:szCs w:val="24"/>
          <w:lang w:val="en-US"/>
        </w:rPr>
        <w:t>gjyqtar</w:t>
      </w:r>
      <w:r w:rsidR="00A232D3" w:rsidRPr="00A232D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2E09B7" w:rsidRPr="00A232D3">
        <w:rPr>
          <w:rFonts w:ascii="Times New Roman" w:hAnsi="Times New Roman" w:cs="Times New Roman"/>
          <w:sz w:val="24"/>
          <w:szCs w:val="24"/>
          <w:lang w:val="en-US"/>
        </w:rPr>
        <w:t xml:space="preserve">t </w:t>
      </w:r>
      <w:r w:rsidR="002E09B7" w:rsidRPr="00A232D3">
        <w:rPr>
          <w:rFonts w:ascii="Times New Roman" w:hAnsi="Times New Roman" w:cs="Times New Roman"/>
          <w:b/>
          <w:sz w:val="24"/>
          <w:szCs w:val="24"/>
          <w:lang w:val="en-US"/>
        </w:rPr>
        <w:t>Aleks Nikolli</w:t>
      </w:r>
      <w:r w:rsidR="002E09B7" w:rsidRPr="00A232D3">
        <w:rPr>
          <w:rFonts w:ascii="Times New Roman" w:hAnsi="Times New Roman" w:cs="Times New Roman"/>
          <w:sz w:val="24"/>
          <w:szCs w:val="24"/>
          <w:lang w:val="en-US"/>
        </w:rPr>
        <w:t xml:space="preserve"> dhe </w:t>
      </w:r>
      <w:r w:rsidR="002E09B7" w:rsidRPr="00A232D3">
        <w:rPr>
          <w:rFonts w:ascii="Times New Roman" w:hAnsi="Times New Roman" w:cs="Times New Roman"/>
          <w:b/>
          <w:sz w:val="24"/>
          <w:szCs w:val="24"/>
          <w:lang w:val="en-US"/>
        </w:rPr>
        <w:t>Sk</w:t>
      </w:r>
      <w:r w:rsidR="00A232D3" w:rsidRPr="00A232D3">
        <w:rPr>
          <w:rFonts w:ascii="Times New Roman" w:hAnsi="Times New Roman" w:cs="Times New Roman"/>
          <w:b/>
          <w:sz w:val="24"/>
          <w:szCs w:val="24"/>
          <w:lang w:val="en-US"/>
        </w:rPr>
        <w:t>ë</w:t>
      </w:r>
      <w:r w:rsidR="002E09B7" w:rsidRPr="00A232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nder Damini, </w:t>
      </w:r>
      <w:r w:rsidR="002E09B7" w:rsidRPr="00C06CA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232D3" w:rsidRPr="00C06CA0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2E09B7" w:rsidRPr="00C06CA0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="00A232D3" w:rsidRPr="00C06CA0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2E09B7" w:rsidRPr="00C06CA0">
        <w:rPr>
          <w:rFonts w:ascii="Times New Roman" w:hAnsi="Times New Roman" w:cs="Times New Roman"/>
          <w:sz w:val="24"/>
          <w:szCs w:val="24"/>
          <w:lang w:val="en-US"/>
        </w:rPr>
        <w:t>rfshir</w:t>
      </w:r>
      <w:r w:rsidR="00A232D3" w:rsidRPr="00C06CA0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2E09B7" w:rsidRPr="00C06CA0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="00A232D3" w:rsidRPr="00C06CA0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2E09B7" w:rsidRPr="00C06CA0">
        <w:rPr>
          <w:rFonts w:ascii="Times New Roman" w:hAnsi="Times New Roman" w:cs="Times New Roman"/>
          <w:sz w:val="24"/>
          <w:szCs w:val="24"/>
          <w:lang w:val="en-US"/>
        </w:rPr>
        <w:t xml:space="preserve"> list</w:t>
      </w:r>
      <w:r w:rsidR="00A232D3" w:rsidRPr="00C06CA0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2E09B7" w:rsidRPr="00C06CA0">
        <w:rPr>
          <w:rFonts w:ascii="Times New Roman" w:hAnsi="Times New Roman" w:cs="Times New Roman"/>
          <w:sz w:val="24"/>
          <w:szCs w:val="24"/>
          <w:lang w:val="en-US"/>
        </w:rPr>
        <w:t>n e d</w:t>
      </w:r>
      <w:r w:rsidR="00A232D3" w:rsidRPr="00C06CA0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2E09B7" w:rsidRPr="00C06CA0">
        <w:rPr>
          <w:rFonts w:ascii="Times New Roman" w:hAnsi="Times New Roman" w:cs="Times New Roman"/>
          <w:sz w:val="24"/>
          <w:szCs w:val="24"/>
          <w:lang w:val="en-US"/>
        </w:rPr>
        <w:t>rguar nga</w:t>
      </w:r>
      <w:r w:rsidR="002E09B7" w:rsidRPr="00A232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E09B7" w:rsidRPr="00A232D3">
        <w:rPr>
          <w:rFonts w:ascii="Times New Roman" w:hAnsi="Times New Roman" w:cs="Times New Roman"/>
          <w:sz w:val="24"/>
          <w:szCs w:val="24"/>
          <w:lang w:val="en-US"/>
        </w:rPr>
        <w:t>KLGJ n</w:t>
      </w:r>
      <w:r w:rsidR="00A232D3" w:rsidRPr="00A232D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2E09B7" w:rsidRPr="00A232D3">
        <w:rPr>
          <w:rFonts w:ascii="Times New Roman" w:hAnsi="Times New Roman" w:cs="Times New Roman"/>
          <w:sz w:val="24"/>
          <w:szCs w:val="24"/>
          <w:lang w:val="en-US"/>
        </w:rPr>
        <w:t xml:space="preserve"> dat</w:t>
      </w:r>
      <w:r w:rsidR="00A232D3" w:rsidRPr="00A232D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2E09B7" w:rsidRPr="00A232D3">
        <w:rPr>
          <w:rFonts w:ascii="Times New Roman" w:hAnsi="Times New Roman" w:cs="Times New Roman"/>
          <w:sz w:val="24"/>
          <w:szCs w:val="24"/>
          <w:lang w:val="en-US"/>
        </w:rPr>
        <w:t xml:space="preserve">n 15.11.2019, </w:t>
      </w:r>
      <w:r w:rsidR="002E09B7" w:rsidRPr="00C06C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duhet t</w:t>
      </w:r>
      <w:r w:rsidR="00A232D3" w:rsidRPr="00C06C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ë</w:t>
      </w:r>
      <w:r w:rsidR="002E09B7" w:rsidRPr="00C06C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mos p</w:t>
      </w:r>
      <w:r w:rsidR="00A232D3" w:rsidRPr="00C06C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ë</w:t>
      </w:r>
      <w:r w:rsidR="002E09B7" w:rsidRPr="00C06C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rfshihen n</w:t>
      </w:r>
      <w:r w:rsidR="00A232D3" w:rsidRPr="00C06C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ë</w:t>
      </w:r>
      <w:r w:rsidR="002E09B7" w:rsidRPr="00C06C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shortin p</w:t>
      </w:r>
      <w:r w:rsidR="00A232D3" w:rsidRPr="00C06C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ë</w:t>
      </w:r>
      <w:r w:rsidR="002E09B7" w:rsidRPr="00C06C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 an</w:t>
      </w:r>
      <w:r w:rsidR="00A232D3" w:rsidRPr="00C06C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ë</w:t>
      </w:r>
      <w:r w:rsidR="002E09B7" w:rsidRPr="00C06C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tar</w:t>
      </w:r>
      <w:r w:rsidR="00A232D3" w:rsidRPr="00C06C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ë</w:t>
      </w:r>
      <w:r w:rsidR="002E09B7" w:rsidRPr="00C06C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t</w:t>
      </w:r>
      <w:r w:rsidR="00A232D3" w:rsidRPr="00C06C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ë</w:t>
      </w:r>
      <w:r w:rsidR="002E09B7" w:rsidRPr="00C06C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KED-s</w:t>
      </w:r>
      <w:r w:rsidR="00A232D3" w:rsidRPr="00C06C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ë</w:t>
      </w:r>
      <w:r w:rsidR="002E09B7" w:rsidRPr="00C06C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p</w:t>
      </w:r>
      <w:r w:rsidR="00A232D3" w:rsidRPr="00C06C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ë</w:t>
      </w:r>
      <w:r w:rsidR="002E09B7" w:rsidRPr="00C06C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 shkak t</w:t>
      </w:r>
      <w:r w:rsidR="00A232D3" w:rsidRPr="00C06C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ë</w:t>
      </w:r>
      <w:r w:rsidR="002E09B7" w:rsidRPr="00C06C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kushtit t</w:t>
      </w:r>
      <w:r w:rsidR="00A232D3" w:rsidRPr="00C06C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ë</w:t>
      </w:r>
      <w:r w:rsidR="002E09B7" w:rsidRPr="00C06C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ndalimit p</w:t>
      </w:r>
      <w:r w:rsidR="00A232D3" w:rsidRPr="00C06C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ë</w:t>
      </w:r>
      <w:r w:rsidR="002E09B7" w:rsidRPr="00C06C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 t</w:t>
      </w:r>
      <w:r w:rsidR="00EA461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’</w:t>
      </w:r>
      <w:r w:rsidR="002E09B7" w:rsidRPr="00C06C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u p</w:t>
      </w:r>
      <w:r w:rsidR="00A232D3" w:rsidRPr="00C06C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ë</w:t>
      </w:r>
      <w:r w:rsidR="002E09B7" w:rsidRPr="00C06C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rfshir</w:t>
      </w:r>
      <w:r w:rsidR="00A232D3" w:rsidRPr="00C06C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ë</w:t>
      </w:r>
      <w:r w:rsidR="002E09B7" w:rsidRPr="00C06C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n</w:t>
      </w:r>
      <w:r w:rsidR="00A232D3" w:rsidRPr="00C06C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ë</w:t>
      </w:r>
      <w:r w:rsidR="002E09B7" w:rsidRPr="00C06C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list</w:t>
      </w:r>
      <w:r w:rsidR="00A232D3" w:rsidRPr="00C06C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ë</w:t>
      </w:r>
      <w:r w:rsidR="00C06CA0" w:rsidRPr="00C06C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,</w:t>
      </w:r>
      <w:r w:rsidR="002E09B7" w:rsidRPr="00C06C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pasi jan</w:t>
      </w:r>
      <w:r w:rsidR="00A232D3" w:rsidRPr="00C06C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ë</w:t>
      </w:r>
      <w:r w:rsidR="002E09B7" w:rsidRPr="00C06C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persona n</w:t>
      </w:r>
      <w:r w:rsidR="00A232D3" w:rsidRPr="00C06C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ë</w:t>
      </w:r>
      <w:r w:rsidR="002E09B7" w:rsidRPr="00C06C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 hetim.</w:t>
      </w:r>
      <w:r w:rsidR="002E09B7" w:rsidRPr="00A23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4F01BF5" w14:textId="77777777" w:rsidR="002E09B7" w:rsidRDefault="002E09B7" w:rsidP="00A232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A6D4B8A" w14:textId="77777777" w:rsidR="002E09B7" w:rsidRPr="00A232D3" w:rsidRDefault="00A232D3" w:rsidP="00A232D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232D3">
        <w:rPr>
          <w:rFonts w:ascii="Times New Roman" w:hAnsi="Times New Roman" w:cs="Times New Roman"/>
          <w:sz w:val="24"/>
          <w:szCs w:val="24"/>
          <w:lang w:val="en-US"/>
        </w:rPr>
        <w:t>Referuar këtij konfirmimi të KLGJ-së, institucioni i Presidentit të Republikës, nuk i ka përfshir</w:t>
      </w:r>
      <w:r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A232D3">
        <w:rPr>
          <w:rFonts w:ascii="Times New Roman" w:hAnsi="Times New Roman" w:cs="Times New Roman"/>
          <w:sz w:val="24"/>
          <w:szCs w:val="24"/>
          <w:lang w:val="en-US"/>
        </w:rPr>
        <w:t xml:space="preserve"> në short gjyqtarët </w:t>
      </w:r>
      <w:r w:rsidRPr="00A232D3">
        <w:rPr>
          <w:rFonts w:ascii="Times New Roman" w:hAnsi="Times New Roman" w:cs="Times New Roman"/>
          <w:b/>
          <w:sz w:val="24"/>
          <w:szCs w:val="24"/>
          <w:lang w:val="en-US"/>
        </w:rPr>
        <w:t>Arben Vrioni, Arjan Balliu</w:t>
      </w:r>
      <w:r w:rsidRPr="00A232D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232D3">
        <w:rPr>
          <w:rFonts w:ascii="Times New Roman" w:hAnsi="Times New Roman" w:cs="Times New Roman"/>
          <w:b/>
          <w:sz w:val="24"/>
          <w:szCs w:val="24"/>
          <w:lang w:val="en-US"/>
        </w:rPr>
        <w:t>Aleks Nikolli</w:t>
      </w:r>
      <w:r w:rsidR="00457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32D3">
        <w:rPr>
          <w:rFonts w:ascii="Times New Roman" w:hAnsi="Times New Roman" w:cs="Times New Roman"/>
          <w:sz w:val="24"/>
          <w:szCs w:val="24"/>
          <w:lang w:val="en-US"/>
        </w:rPr>
        <w:t xml:space="preserve">dhe </w:t>
      </w:r>
      <w:r w:rsidRPr="00A232D3">
        <w:rPr>
          <w:rFonts w:ascii="Times New Roman" w:hAnsi="Times New Roman" w:cs="Times New Roman"/>
          <w:b/>
          <w:sz w:val="24"/>
          <w:szCs w:val="24"/>
          <w:lang w:val="en-US"/>
        </w:rPr>
        <w:t>Skënder Damini.</w:t>
      </w:r>
    </w:p>
    <w:p w14:paraId="3DF7B630" w14:textId="77777777" w:rsidR="00A232D3" w:rsidRDefault="00A232D3" w:rsidP="00A232D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3152D19" w14:textId="77777777" w:rsidR="00457EFA" w:rsidRPr="00A232D3" w:rsidRDefault="00457EFA" w:rsidP="00A232D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E6FF3DF" w14:textId="77777777" w:rsidR="002E09B7" w:rsidRPr="00457EFA" w:rsidRDefault="002E09B7" w:rsidP="00E91A8F">
      <w:pPr>
        <w:pStyle w:val="ListParagraph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7EFA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A232D3" w:rsidRPr="00457EFA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457EFA">
        <w:rPr>
          <w:rFonts w:ascii="Times New Roman" w:hAnsi="Times New Roman" w:cs="Times New Roman"/>
          <w:sz w:val="24"/>
          <w:szCs w:val="24"/>
          <w:lang w:val="en-US"/>
        </w:rPr>
        <w:t>shilli i Lart</w:t>
      </w:r>
      <w:r w:rsidR="00A232D3" w:rsidRPr="00457EFA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457EFA">
        <w:rPr>
          <w:rFonts w:ascii="Times New Roman" w:hAnsi="Times New Roman" w:cs="Times New Roman"/>
          <w:sz w:val="24"/>
          <w:szCs w:val="24"/>
          <w:lang w:val="en-US"/>
        </w:rPr>
        <w:t xml:space="preserve"> i Prokuroris</w:t>
      </w:r>
      <w:r w:rsidR="00A232D3" w:rsidRPr="00457EFA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457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7EFA" w:rsidRPr="00457EF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457EFA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457EFA" w:rsidRPr="00457EFA">
        <w:rPr>
          <w:rFonts w:ascii="Times New Roman" w:hAnsi="Times New Roman" w:cs="Times New Roman"/>
          <w:sz w:val="24"/>
          <w:szCs w:val="24"/>
          <w:lang w:val="en-US"/>
        </w:rPr>
        <w:t>rfundimisht</w:t>
      </w:r>
      <w:r w:rsidR="00457E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32D3" w:rsidRPr="00457EFA">
        <w:rPr>
          <w:rFonts w:ascii="Times New Roman" w:hAnsi="Times New Roman" w:cs="Times New Roman"/>
          <w:sz w:val="24"/>
          <w:szCs w:val="24"/>
          <w:lang w:val="en-US"/>
        </w:rPr>
        <w:t>me shkresë nr. 948/1 prot, datë</w:t>
      </w:r>
      <w:r w:rsidR="00457EFA">
        <w:rPr>
          <w:rFonts w:ascii="Times New Roman" w:hAnsi="Times New Roman" w:cs="Times New Roman"/>
          <w:sz w:val="24"/>
          <w:szCs w:val="24"/>
          <w:lang w:val="en-US"/>
        </w:rPr>
        <w:t xml:space="preserve"> 04.12.2019,</w:t>
      </w:r>
      <w:r w:rsidR="00A232D3" w:rsidRPr="00457EFA">
        <w:rPr>
          <w:rFonts w:ascii="Times New Roman" w:hAnsi="Times New Roman" w:cs="Times New Roman"/>
          <w:sz w:val="24"/>
          <w:szCs w:val="24"/>
          <w:lang w:val="en-US"/>
        </w:rPr>
        <w:t xml:space="preserve"> ka </w:t>
      </w:r>
      <w:r w:rsidR="00C06CA0" w:rsidRPr="00457EFA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A232D3" w:rsidRPr="00457EFA">
        <w:rPr>
          <w:rFonts w:ascii="Times New Roman" w:hAnsi="Times New Roman" w:cs="Times New Roman"/>
          <w:sz w:val="24"/>
          <w:szCs w:val="24"/>
          <w:lang w:val="en-US"/>
        </w:rPr>
        <w:t>konfirm</w:t>
      </w:r>
      <w:r w:rsidR="00C06CA0" w:rsidRPr="00457EFA">
        <w:rPr>
          <w:rFonts w:ascii="Times New Roman" w:hAnsi="Times New Roman" w:cs="Times New Roman"/>
          <w:sz w:val="24"/>
          <w:szCs w:val="24"/>
          <w:lang w:val="en-US"/>
        </w:rPr>
        <w:t xml:space="preserve">on faktin </w:t>
      </w:r>
      <w:r w:rsidR="00A232D3" w:rsidRPr="00457EFA">
        <w:rPr>
          <w:rFonts w:ascii="Times New Roman" w:hAnsi="Times New Roman" w:cs="Times New Roman"/>
          <w:sz w:val="24"/>
          <w:szCs w:val="24"/>
          <w:lang w:val="en-US"/>
        </w:rPr>
        <w:t>se kandidatët e propozuar nga KLP në listën e përcjellë pranë Presidentit të Republikës me shkresë nr.901 prot, datë 15.11.2019, aktualish</w:t>
      </w:r>
      <w:r w:rsidR="00C06CA0" w:rsidRPr="00457EF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232D3" w:rsidRPr="00457EFA">
        <w:rPr>
          <w:rFonts w:ascii="Times New Roman" w:hAnsi="Times New Roman" w:cs="Times New Roman"/>
          <w:sz w:val="24"/>
          <w:szCs w:val="24"/>
          <w:lang w:val="en-US"/>
        </w:rPr>
        <w:t xml:space="preserve"> plotësojnë kushtet dhe kriteret ligjore të përcaktuara në ligj, për të qenë pjesë e shortit që do të hidhet në datë 05.12.2019, ora 12:00</w:t>
      </w:r>
      <w:r w:rsidR="00C06CA0" w:rsidRPr="00457EF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232D3" w:rsidRPr="00457EFA">
        <w:rPr>
          <w:rFonts w:ascii="Times New Roman" w:hAnsi="Times New Roman" w:cs="Times New Roman"/>
          <w:sz w:val="24"/>
          <w:szCs w:val="24"/>
          <w:lang w:val="en-US"/>
        </w:rPr>
        <w:t xml:space="preserve"> për zgjedhjen e anëtarëve të KED-së.</w:t>
      </w:r>
    </w:p>
    <w:p w14:paraId="67EB790B" w14:textId="77777777" w:rsidR="00337B9D" w:rsidRDefault="00337B9D" w:rsidP="00A232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F8F7C54" w14:textId="77777777" w:rsidR="00A11BA0" w:rsidRDefault="00A11BA0" w:rsidP="00DF3B66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EA17A7B" w14:textId="77777777" w:rsidR="00A232D3" w:rsidRPr="00A232D3" w:rsidRDefault="00A232D3" w:rsidP="00A232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32D3">
        <w:rPr>
          <w:rFonts w:ascii="Times New Roman" w:hAnsi="Times New Roman" w:cs="Times New Roman"/>
          <w:b/>
          <w:sz w:val="24"/>
          <w:szCs w:val="24"/>
          <w:lang w:val="en-US"/>
        </w:rPr>
        <w:t>Sh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ë</w:t>
      </w:r>
      <w:r w:rsidRPr="00A232D3">
        <w:rPr>
          <w:rFonts w:ascii="Times New Roman" w:hAnsi="Times New Roman" w:cs="Times New Roman"/>
          <w:b/>
          <w:sz w:val="24"/>
          <w:szCs w:val="24"/>
          <w:lang w:val="en-US"/>
        </w:rPr>
        <w:t>nim:</w:t>
      </w:r>
      <w:r w:rsidRPr="00A232D3">
        <w:rPr>
          <w:rFonts w:ascii="Times New Roman" w:hAnsi="Times New Roman" w:cs="Times New Roman"/>
          <w:sz w:val="24"/>
          <w:szCs w:val="24"/>
          <w:lang w:val="en-US"/>
        </w:rPr>
        <w:t xml:space="preserve"> I gjith</w:t>
      </w:r>
      <w:r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A232D3">
        <w:rPr>
          <w:rFonts w:ascii="Times New Roman" w:hAnsi="Times New Roman" w:cs="Times New Roman"/>
          <w:sz w:val="24"/>
          <w:szCs w:val="24"/>
          <w:lang w:val="en-US"/>
        </w:rPr>
        <w:t xml:space="preserve"> komunikimi zyrtar i Institucionit t</w:t>
      </w:r>
      <w:r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A232D3">
        <w:rPr>
          <w:rFonts w:ascii="Times New Roman" w:hAnsi="Times New Roman" w:cs="Times New Roman"/>
          <w:sz w:val="24"/>
          <w:szCs w:val="24"/>
          <w:lang w:val="en-US"/>
        </w:rPr>
        <w:t xml:space="preserve"> Presidentit t</w:t>
      </w:r>
      <w:r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A232D3">
        <w:rPr>
          <w:rFonts w:ascii="Times New Roman" w:hAnsi="Times New Roman" w:cs="Times New Roman"/>
          <w:sz w:val="24"/>
          <w:szCs w:val="24"/>
          <w:lang w:val="en-US"/>
        </w:rPr>
        <w:t xml:space="preserve"> Republik</w:t>
      </w:r>
      <w:r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A232D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06CA0">
        <w:rPr>
          <w:rFonts w:ascii="Times New Roman" w:hAnsi="Times New Roman" w:cs="Times New Roman"/>
          <w:sz w:val="24"/>
          <w:szCs w:val="24"/>
          <w:lang w:val="en-US"/>
        </w:rPr>
        <w:t xml:space="preserve"> me</w:t>
      </w:r>
      <w:r w:rsidRPr="00A232D3">
        <w:rPr>
          <w:rFonts w:ascii="Times New Roman" w:hAnsi="Times New Roman" w:cs="Times New Roman"/>
          <w:sz w:val="24"/>
          <w:szCs w:val="24"/>
          <w:lang w:val="en-US"/>
        </w:rPr>
        <w:t xml:space="preserve"> Gjykat</w:t>
      </w:r>
      <w:r w:rsidR="00C06CA0">
        <w:rPr>
          <w:rFonts w:ascii="Times New Roman" w:hAnsi="Times New Roman" w:cs="Times New Roman"/>
          <w:sz w:val="24"/>
          <w:szCs w:val="24"/>
          <w:lang w:val="en-US"/>
        </w:rPr>
        <w:t xml:space="preserve">ën </w:t>
      </w:r>
      <w:r w:rsidRPr="00A232D3">
        <w:rPr>
          <w:rFonts w:ascii="Times New Roman" w:hAnsi="Times New Roman" w:cs="Times New Roman"/>
          <w:sz w:val="24"/>
          <w:szCs w:val="24"/>
          <w:lang w:val="en-US"/>
        </w:rPr>
        <w:t>Kushtetuese, K</w:t>
      </w:r>
      <w:r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A232D3">
        <w:rPr>
          <w:rFonts w:ascii="Times New Roman" w:hAnsi="Times New Roman" w:cs="Times New Roman"/>
          <w:sz w:val="24"/>
          <w:szCs w:val="24"/>
          <w:lang w:val="en-US"/>
        </w:rPr>
        <w:t>shillin e Lart</w:t>
      </w:r>
      <w:r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A232D3">
        <w:rPr>
          <w:rFonts w:ascii="Times New Roman" w:hAnsi="Times New Roman" w:cs="Times New Roman"/>
          <w:sz w:val="24"/>
          <w:szCs w:val="24"/>
          <w:lang w:val="en-US"/>
        </w:rPr>
        <w:t xml:space="preserve"> Gjyq</w:t>
      </w:r>
      <w:r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A232D3">
        <w:rPr>
          <w:rFonts w:ascii="Times New Roman" w:hAnsi="Times New Roman" w:cs="Times New Roman"/>
          <w:sz w:val="24"/>
          <w:szCs w:val="24"/>
          <w:lang w:val="en-US"/>
        </w:rPr>
        <w:t>sor dhe K</w:t>
      </w:r>
      <w:r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A232D3">
        <w:rPr>
          <w:rFonts w:ascii="Times New Roman" w:hAnsi="Times New Roman" w:cs="Times New Roman"/>
          <w:sz w:val="24"/>
          <w:szCs w:val="24"/>
          <w:lang w:val="en-US"/>
        </w:rPr>
        <w:t>shillin e Lart</w:t>
      </w:r>
      <w:r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A232D3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A232D3">
        <w:rPr>
          <w:rFonts w:ascii="Times New Roman" w:hAnsi="Times New Roman" w:cs="Times New Roman"/>
          <w:sz w:val="24"/>
          <w:szCs w:val="24"/>
          <w:lang w:val="en-US"/>
        </w:rPr>
        <w:t xml:space="preserve"> Prokurosis</w:t>
      </w:r>
      <w:r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A232D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57EFA">
        <w:rPr>
          <w:rFonts w:ascii="Times New Roman" w:hAnsi="Times New Roman" w:cs="Times New Roman"/>
          <w:sz w:val="24"/>
          <w:szCs w:val="24"/>
          <w:lang w:val="en-US"/>
        </w:rPr>
        <w:t>është</w:t>
      </w:r>
      <w:r w:rsidRPr="00A23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5215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Pr="00A232D3">
        <w:rPr>
          <w:rFonts w:ascii="Times New Roman" w:hAnsi="Times New Roman" w:cs="Times New Roman"/>
          <w:sz w:val="24"/>
          <w:szCs w:val="24"/>
          <w:lang w:val="en-US"/>
        </w:rPr>
        <w:t>publikuar n</w:t>
      </w:r>
      <w:r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A232D3">
        <w:rPr>
          <w:rFonts w:ascii="Times New Roman" w:hAnsi="Times New Roman" w:cs="Times New Roman"/>
          <w:sz w:val="24"/>
          <w:szCs w:val="24"/>
          <w:lang w:val="en-US"/>
        </w:rPr>
        <w:t xml:space="preserve"> faqen zyrtare t</w:t>
      </w:r>
      <w:r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A232D3">
        <w:rPr>
          <w:rFonts w:ascii="Times New Roman" w:hAnsi="Times New Roman" w:cs="Times New Roman"/>
          <w:sz w:val="24"/>
          <w:szCs w:val="24"/>
          <w:lang w:val="en-US"/>
        </w:rPr>
        <w:t xml:space="preserve"> internetit </w:t>
      </w:r>
      <w:r w:rsidR="00C06CA0">
        <w:rPr>
          <w:rFonts w:ascii="Times New Roman" w:hAnsi="Times New Roman" w:cs="Times New Roman"/>
          <w:sz w:val="24"/>
          <w:szCs w:val="24"/>
          <w:lang w:val="en-US"/>
        </w:rPr>
        <w:t xml:space="preserve">të Institucionit të Presidentit të Republikës </w:t>
      </w:r>
      <w:r w:rsidRPr="00A232D3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A232D3">
        <w:rPr>
          <w:rFonts w:ascii="Times New Roman" w:hAnsi="Times New Roman" w:cs="Times New Roman"/>
          <w:sz w:val="24"/>
          <w:szCs w:val="24"/>
          <w:lang w:val="en-US"/>
        </w:rPr>
        <w:t xml:space="preserve"> rubrik</w:t>
      </w:r>
      <w:r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A232D3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="00C06CA0">
        <w:rPr>
          <w:rFonts w:ascii="Times New Roman" w:hAnsi="Times New Roman" w:cs="Times New Roman"/>
          <w:sz w:val="24"/>
          <w:szCs w:val="24"/>
          <w:lang w:val="en-US"/>
        </w:rPr>
        <w:t xml:space="preserve">e posaçme </w:t>
      </w:r>
      <w:r w:rsidRPr="000C75A5">
        <w:rPr>
          <w:rFonts w:ascii="Times New Roman" w:hAnsi="Times New Roman" w:cs="Times New Roman"/>
          <w:b/>
          <w:i/>
          <w:sz w:val="24"/>
          <w:szCs w:val="24"/>
          <w:lang w:val="en-US"/>
        </w:rPr>
        <w:t>“Hedhja e shortit për KED”.</w:t>
      </w:r>
    </w:p>
    <w:p w14:paraId="23E4A3F7" w14:textId="77777777" w:rsidR="00A232D3" w:rsidRDefault="00A232D3" w:rsidP="00337B9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1573080F" w14:textId="77777777" w:rsidR="00457EFA" w:rsidRDefault="00457EFA" w:rsidP="00337B9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7908EC4E" w14:textId="77777777" w:rsidR="00A11BA0" w:rsidRPr="00337B9D" w:rsidRDefault="00A11BA0" w:rsidP="00337B9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Tiranë, më 5 dhjetor 2019</w:t>
      </w:r>
    </w:p>
    <w:p w14:paraId="665E69C4" w14:textId="77777777" w:rsidR="00337B9D" w:rsidRDefault="00337B9D" w:rsidP="00337B9D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</w:p>
    <w:p w14:paraId="4F0C60BD" w14:textId="77777777" w:rsidR="00337B9D" w:rsidRPr="00337B9D" w:rsidRDefault="00337B9D" w:rsidP="00337B9D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</w:p>
    <w:sectPr w:rsidR="00337B9D" w:rsidRPr="00337B9D" w:rsidSect="00D05F67">
      <w:footerReference w:type="default" r:id="rId8"/>
      <w:pgSz w:w="11906" w:h="16838"/>
      <w:pgMar w:top="720" w:right="1440" w:bottom="990" w:left="1440" w:header="720" w:footer="1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FA9F5" w14:textId="77777777" w:rsidR="00C96F8E" w:rsidRDefault="00C96F8E" w:rsidP="009B5810">
      <w:pPr>
        <w:spacing w:after="0" w:line="240" w:lineRule="auto"/>
      </w:pPr>
      <w:r>
        <w:separator/>
      </w:r>
    </w:p>
  </w:endnote>
  <w:endnote w:type="continuationSeparator" w:id="0">
    <w:p w14:paraId="048A99EC" w14:textId="77777777" w:rsidR="00C96F8E" w:rsidRDefault="00C96F8E" w:rsidP="009B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37976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736540" w14:textId="77777777" w:rsidR="00A232D3" w:rsidRDefault="00A232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4F1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A003E09" w14:textId="77777777" w:rsidR="00A232D3" w:rsidRDefault="00A232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21DFA" w14:textId="77777777" w:rsidR="00C96F8E" w:rsidRDefault="00C96F8E" w:rsidP="009B5810">
      <w:pPr>
        <w:spacing w:after="0" w:line="240" w:lineRule="auto"/>
      </w:pPr>
      <w:r>
        <w:separator/>
      </w:r>
    </w:p>
  </w:footnote>
  <w:footnote w:type="continuationSeparator" w:id="0">
    <w:p w14:paraId="7301D3DC" w14:textId="77777777" w:rsidR="00C96F8E" w:rsidRDefault="00C96F8E" w:rsidP="009B5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B575B"/>
    <w:multiLevelType w:val="hybridMultilevel"/>
    <w:tmpl w:val="7D4C4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639A0"/>
    <w:multiLevelType w:val="hybridMultilevel"/>
    <w:tmpl w:val="F9A83CB6"/>
    <w:lvl w:ilvl="0" w:tplc="5B5C75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C7232"/>
    <w:multiLevelType w:val="hybridMultilevel"/>
    <w:tmpl w:val="364C7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B1789"/>
    <w:multiLevelType w:val="hybridMultilevel"/>
    <w:tmpl w:val="3CE81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01FEC"/>
    <w:multiLevelType w:val="hybridMultilevel"/>
    <w:tmpl w:val="4F72371E"/>
    <w:lvl w:ilvl="0" w:tplc="CB40E69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663EA8"/>
    <w:multiLevelType w:val="hybridMultilevel"/>
    <w:tmpl w:val="4D588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A2F81"/>
    <w:multiLevelType w:val="hybridMultilevel"/>
    <w:tmpl w:val="51B28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077BB"/>
    <w:multiLevelType w:val="hybridMultilevel"/>
    <w:tmpl w:val="158C1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2287D"/>
    <w:multiLevelType w:val="hybridMultilevel"/>
    <w:tmpl w:val="684C9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E36F5"/>
    <w:multiLevelType w:val="hybridMultilevel"/>
    <w:tmpl w:val="EA043C1E"/>
    <w:lvl w:ilvl="0" w:tplc="7C6496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A77"/>
    <w:rsid w:val="000C75A5"/>
    <w:rsid w:val="000D39EA"/>
    <w:rsid w:val="001267F1"/>
    <w:rsid w:val="001D468D"/>
    <w:rsid w:val="002D4F15"/>
    <w:rsid w:val="002E09B7"/>
    <w:rsid w:val="00337B9D"/>
    <w:rsid w:val="00351602"/>
    <w:rsid w:val="00354D78"/>
    <w:rsid w:val="004443AB"/>
    <w:rsid w:val="00457EFA"/>
    <w:rsid w:val="00517709"/>
    <w:rsid w:val="005E507C"/>
    <w:rsid w:val="00645215"/>
    <w:rsid w:val="006476A7"/>
    <w:rsid w:val="00891A5A"/>
    <w:rsid w:val="00895252"/>
    <w:rsid w:val="008C2836"/>
    <w:rsid w:val="008E4BA2"/>
    <w:rsid w:val="009052B9"/>
    <w:rsid w:val="00994ECE"/>
    <w:rsid w:val="009B5810"/>
    <w:rsid w:val="009C1B3F"/>
    <w:rsid w:val="009E6728"/>
    <w:rsid w:val="00A11BA0"/>
    <w:rsid w:val="00A232D3"/>
    <w:rsid w:val="00AB5175"/>
    <w:rsid w:val="00B22A77"/>
    <w:rsid w:val="00C06CA0"/>
    <w:rsid w:val="00C96F8E"/>
    <w:rsid w:val="00CC566E"/>
    <w:rsid w:val="00D05F67"/>
    <w:rsid w:val="00D86B9C"/>
    <w:rsid w:val="00DF3B66"/>
    <w:rsid w:val="00EA461D"/>
    <w:rsid w:val="00F6763C"/>
    <w:rsid w:val="00FD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E1311C"/>
  <w15:chartTrackingRefBased/>
  <w15:docId w15:val="{2E953BB2-BAB8-4E6F-B8D3-2A912A5A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8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81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5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810"/>
  </w:style>
  <w:style w:type="paragraph" w:styleId="Footer">
    <w:name w:val="footer"/>
    <w:basedOn w:val="Normal"/>
    <w:link w:val="FooterChar"/>
    <w:uiPriority w:val="99"/>
    <w:unhideWhenUsed/>
    <w:rsid w:val="009B5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2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39B228</Template>
  <TotalTime>211</TotalTime>
  <Pages>5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titi</dc:creator>
  <cp:keywords/>
  <dc:description/>
  <cp:lastModifiedBy>Mario Kapllani</cp:lastModifiedBy>
  <cp:revision>22</cp:revision>
  <cp:lastPrinted>2019-12-05T11:14:00Z</cp:lastPrinted>
  <dcterms:created xsi:type="dcterms:W3CDTF">2019-12-02T20:40:00Z</dcterms:created>
  <dcterms:modified xsi:type="dcterms:W3CDTF">2019-12-05T11:07:00Z</dcterms:modified>
</cp:coreProperties>
</file>